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C1" w:rsidRPr="00720ECE" w:rsidRDefault="00787405" w:rsidP="00934AC1">
      <w:pPr>
        <w:pStyle w:val="Annexetitre"/>
        <w:rPr>
          <w:u w:val="none"/>
        </w:rPr>
      </w:pPr>
      <w:bookmarkStart w:id="0" w:name="_GoBack"/>
      <w:bookmarkEnd w:id="0"/>
      <w:r w:rsidRPr="00720ECE">
        <w:rPr>
          <w:u w:val="none"/>
        </w:rPr>
        <w:t>ДЕКЛАРАЦИЯ</w:t>
      </w:r>
    </w:p>
    <w:p w:rsidR="00787405" w:rsidRPr="00720ECE" w:rsidRDefault="00787405" w:rsidP="00787405">
      <w:pPr>
        <w:jc w:val="center"/>
        <w:rPr>
          <w:b/>
        </w:rPr>
      </w:pPr>
      <w:r w:rsidRPr="00720ECE">
        <w:rPr>
          <w:b/>
        </w:rPr>
        <w:t>по чл. 192, ал. 3 от ЗОП</w:t>
      </w:r>
    </w:p>
    <w:p w:rsidR="00BA5DC7" w:rsidRPr="00720ECE" w:rsidRDefault="00BA5DC7" w:rsidP="00BA5DC7"/>
    <w:p w:rsidR="00934AC1" w:rsidRPr="00720ECE" w:rsidRDefault="00787405" w:rsidP="00934AC1">
      <w:pPr>
        <w:pStyle w:val="ChapterTitle"/>
        <w:rPr>
          <w:sz w:val="22"/>
        </w:rPr>
      </w:pPr>
      <w:r w:rsidRPr="00720ECE">
        <w:rPr>
          <w:sz w:val="22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87405" w:rsidRPr="00720ECE" w:rsidTr="00737115">
        <w:tc>
          <w:tcPr>
            <w:tcW w:w="4606" w:type="dxa"/>
            <w:shd w:val="clear" w:color="auto" w:fill="auto"/>
          </w:tcPr>
          <w:p w:rsidR="00787405" w:rsidRPr="00720ECE" w:rsidRDefault="00787405" w:rsidP="00787405">
            <w:pPr>
              <w:rPr>
                <w:b/>
              </w:rPr>
            </w:pPr>
            <w:r w:rsidRPr="00720ECE">
              <w:rPr>
                <w:b/>
              </w:rPr>
              <w:t>ВЪЗЛОЖИТЕЛ</w:t>
            </w:r>
          </w:p>
        </w:tc>
        <w:tc>
          <w:tcPr>
            <w:tcW w:w="4607" w:type="dxa"/>
            <w:shd w:val="clear" w:color="auto" w:fill="auto"/>
          </w:tcPr>
          <w:p w:rsidR="00787405" w:rsidRPr="00720ECE" w:rsidRDefault="00720ECE" w:rsidP="00787405">
            <w:r w:rsidRPr="00720ECE">
              <w:t>Община Добричка</w:t>
            </w:r>
          </w:p>
        </w:tc>
      </w:tr>
      <w:tr w:rsidR="00787405" w:rsidRPr="00720ECE" w:rsidTr="00737115">
        <w:tc>
          <w:tcPr>
            <w:tcW w:w="4606" w:type="dxa"/>
            <w:shd w:val="clear" w:color="auto" w:fill="auto"/>
          </w:tcPr>
          <w:p w:rsidR="00787405" w:rsidRPr="00720ECE" w:rsidRDefault="00787405" w:rsidP="00787405">
            <w:pPr>
              <w:rPr>
                <w:b/>
              </w:rPr>
            </w:pPr>
            <w:r w:rsidRPr="00720ECE">
              <w:rPr>
                <w:b/>
              </w:rPr>
              <w:t>ПРЕДМЕТ НА ОБЩЕСТВЕНАТА ПОРЪЧКА</w:t>
            </w:r>
          </w:p>
        </w:tc>
        <w:tc>
          <w:tcPr>
            <w:tcW w:w="4607" w:type="dxa"/>
            <w:shd w:val="clear" w:color="auto" w:fill="auto"/>
          </w:tcPr>
          <w:p w:rsidR="00720ECE" w:rsidRPr="00720ECE" w:rsidRDefault="00720ECE" w:rsidP="00720ECE">
            <w:r w:rsidRPr="00720ECE">
              <w:t xml:space="preserve">Проектиране и изграждане на локална система за оповестяване на язовир </w:t>
            </w:r>
          </w:p>
          <w:p w:rsidR="00787405" w:rsidRPr="00720ECE" w:rsidRDefault="00720ECE" w:rsidP="00720ECE">
            <w:r w:rsidRPr="00720ECE">
              <w:t>„Плачидол 2“, община Добричка</w:t>
            </w:r>
          </w:p>
        </w:tc>
      </w:tr>
    </w:tbl>
    <w:p w:rsidR="00787405" w:rsidRPr="00720ECE" w:rsidRDefault="00787405" w:rsidP="00787405"/>
    <w:p w:rsidR="004141DF" w:rsidRPr="00720ECE" w:rsidRDefault="00787405" w:rsidP="00787405">
      <w:pPr>
        <w:pStyle w:val="SectionTitle"/>
        <w:spacing w:before="0" w:after="0"/>
        <w:rPr>
          <w:sz w:val="22"/>
        </w:rPr>
      </w:pPr>
      <w:r w:rsidRPr="00720ECE">
        <w:rPr>
          <w:sz w:val="22"/>
        </w:rPr>
        <w:t>ЧАСТ ПЪРВА</w:t>
      </w:r>
    </w:p>
    <w:p w:rsidR="00934AC1" w:rsidRPr="00720ECE" w:rsidRDefault="00787405" w:rsidP="00787405">
      <w:pPr>
        <w:pStyle w:val="SectionTitle"/>
        <w:spacing w:before="0" w:after="0"/>
        <w:rPr>
          <w:sz w:val="22"/>
        </w:rPr>
      </w:pPr>
      <w:r w:rsidRPr="00720ECE">
        <w:rPr>
          <w:sz w:val="22"/>
        </w:rPr>
        <w:t xml:space="preserve">А: </w:t>
      </w:r>
      <w:r w:rsidR="00934AC1" w:rsidRPr="00720ECE">
        <w:rPr>
          <w:sz w:val="22"/>
        </w:rPr>
        <w:t>И</w:t>
      </w:r>
      <w:r w:rsidRPr="00720ECE">
        <w:rPr>
          <w:sz w:val="22"/>
        </w:rPr>
        <w:t>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787405" w:rsidP="00934AC1">
            <w:pPr>
              <w:rPr>
                <w:b/>
              </w:rPr>
            </w:pPr>
            <w:r w:rsidRPr="00720ECE">
              <w:rPr>
                <w:b/>
                <w:sz w:val="22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934AC1" w:rsidRPr="00720ECE" w:rsidRDefault="00787405" w:rsidP="00934AC1">
            <w:pPr>
              <w:pStyle w:val="Text1"/>
              <w:ind w:left="0"/>
              <w:rPr>
                <w:b/>
              </w:rPr>
            </w:pPr>
            <w:r w:rsidRPr="00720ECE">
              <w:rPr>
                <w:b/>
                <w:sz w:val="22"/>
              </w:rPr>
              <w:t>ОТГОВОР:</w:t>
            </w:r>
          </w:p>
        </w:tc>
      </w:tr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787405" w:rsidP="00934AC1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720ECE">
              <w:rPr>
                <w:sz w:val="22"/>
              </w:rPr>
              <w:t>Наименование</w:t>
            </w:r>
            <w:r w:rsidR="00934AC1" w:rsidRPr="00720EC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34AC1" w:rsidRPr="00720ECE" w:rsidRDefault="00934AC1" w:rsidP="00934AC1">
            <w:pPr>
              <w:pStyle w:val="Text1"/>
              <w:ind w:left="0"/>
            </w:pPr>
            <w:r w:rsidRPr="00720ECE">
              <w:rPr>
                <w:sz w:val="22"/>
              </w:rPr>
              <w:t>[   ]</w:t>
            </w:r>
          </w:p>
        </w:tc>
      </w:tr>
      <w:tr w:rsidR="00934AC1" w:rsidRPr="00720ECE" w:rsidTr="00787405">
        <w:trPr>
          <w:trHeight w:val="770"/>
        </w:trPr>
        <w:tc>
          <w:tcPr>
            <w:tcW w:w="4644" w:type="dxa"/>
            <w:shd w:val="clear" w:color="auto" w:fill="auto"/>
          </w:tcPr>
          <w:p w:rsidR="00934AC1" w:rsidRPr="00720ECE" w:rsidRDefault="00787405" w:rsidP="00934AC1">
            <w:pPr>
              <w:pStyle w:val="Text1"/>
              <w:ind w:left="0"/>
            </w:pPr>
            <w:r w:rsidRPr="00720ECE">
              <w:rPr>
                <w:sz w:val="22"/>
              </w:rPr>
              <w:t>ЕИК/Булстат или друг национален идентификационен номер, ако е приложимо</w:t>
            </w:r>
          </w:p>
        </w:tc>
        <w:tc>
          <w:tcPr>
            <w:tcW w:w="4645" w:type="dxa"/>
            <w:shd w:val="clear" w:color="auto" w:fill="auto"/>
          </w:tcPr>
          <w:p w:rsidR="00934AC1" w:rsidRPr="00720ECE" w:rsidRDefault="00934AC1" w:rsidP="00934AC1">
            <w:pPr>
              <w:pStyle w:val="Text1"/>
              <w:ind w:left="0"/>
            </w:pPr>
            <w:r w:rsidRPr="00720ECE">
              <w:rPr>
                <w:sz w:val="22"/>
              </w:rPr>
              <w:t>[   ]</w:t>
            </w:r>
          </w:p>
          <w:p w:rsidR="00934AC1" w:rsidRPr="00720ECE" w:rsidRDefault="00934AC1" w:rsidP="00934AC1">
            <w:pPr>
              <w:pStyle w:val="Text1"/>
              <w:ind w:left="0"/>
            </w:pPr>
          </w:p>
        </w:tc>
      </w:tr>
      <w:tr w:rsidR="00787405" w:rsidRPr="00720ECE" w:rsidTr="00787405">
        <w:trPr>
          <w:trHeight w:val="770"/>
        </w:trPr>
        <w:tc>
          <w:tcPr>
            <w:tcW w:w="4644" w:type="dxa"/>
            <w:shd w:val="clear" w:color="auto" w:fill="auto"/>
          </w:tcPr>
          <w:p w:rsidR="00787405" w:rsidRPr="00720ECE" w:rsidRDefault="00787405" w:rsidP="00934AC1">
            <w:pPr>
              <w:pStyle w:val="Text1"/>
              <w:ind w:left="0"/>
              <w:rPr>
                <w:sz w:val="22"/>
              </w:rPr>
            </w:pPr>
            <w:r w:rsidRPr="00720ECE">
              <w:rPr>
                <w:sz w:val="22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787405" w:rsidRPr="00720ECE" w:rsidRDefault="00787405" w:rsidP="00934AC1">
            <w:pPr>
              <w:pStyle w:val="Text1"/>
              <w:ind w:left="0"/>
            </w:pPr>
            <w:r w:rsidRPr="00720ECE">
              <w:rPr>
                <w:sz w:val="22"/>
              </w:rPr>
              <w:t>[   ]</w:t>
            </w:r>
          </w:p>
        </w:tc>
      </w:tr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934AC1" w:rsidP="00934AC1">
            <w:pPr>
              <w:pStyle w:val="Text1"/>
              <w:ind w:left="0"/>
            </w:pPr>
            <w:r w:rsidRPr="00720ECE">
              <w:rPr>
                <w:sz w:val="22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934AC1" w:rsidRPr="00720ECE" w:rsidRDefault="00934AC1" w:rsidP="00934AC1">
            <w:pPr>
              <w:pStyle w:val="Text1"/>
              <w:ind w:left="0"/>
            </w:pPr>
            <w:r w:rsidRPr="00720ECE">
              <w:rPr>
                <w:sz w:val="22"/>
              </w:rPr>
              <w:t>[……]</w:t>
            </w:r>
          </w:p>
        </w:tc>
      </w:tr>
      <w:tr w:rsidR="00934AC1" w:rsidRPr="00720ECE" w:rsidTr="00787405">
        <w:trPr>
          <w:trHeight w:val="391"/>
        </w:trPr>
        <w:tc>
          <w:tcPr>
            <w:tcW w:w="4644" w:type="dxa"/>
            <w:shd w:val="clear" w:color="auto" w:fill="auto"/>
          </w:tcPr>
          <w:p w:rsidR="00934AC1" w:rsidRPr="00720ECE" w:rsidRDefault="00934AC1" w:rsidP="00787405">
            <w:pPr>
              <w:pStyle w:val="Text1"/>
              <w:ind w:left="0"/>
            </w:pPr>
            <w:r w:rsidRPr="00720ECE">
              <w:rPr>
                <w:sz w:val="22"/>
              </w:rPr>
              <w:t>Лице или лица за контакт:</w:t>
            </w:r>
          </w:p>
        </w:tc>
        <w:tc>
          <w:tcPr>
            <w:tcW w:w="4645" w:type="dxa"/>
            <w:shd w:val="clear" w:color="auto" w:fill="auto"/>
          </w:tcPr>
          <w:p w:rsidR="00934AC1" w:rsidRPr="00720ECE" w:rsidRDefault="00934AC1" w:rsidP="00787405">
            <w:pPr>
              <w:pStyle w:val="Text1"/>
              <w:ind w:left="0"/>
            </w:pPr>
            <w:r w:rsidRPr="00720ECE">
              <w:rPr>
                <w:sz w:val="22"/>
              </w:rPr>
              <w:t>[……]</w:t>
            </w:r>
          </w:p>
        </w:tc>
      </w:tr>
      <w:tr w:rsidR="00787405" w:rsidRPr="00720ECE" w:rsidTr="00787405">
        <w:trPr>
          <w:trHeight w:val="441"/>
        </w:trPr>
        <w:tc>
          <w:tcPr>
            <w:tcW w:w="4644" w:type="dxa"/>
            <w:shd w:val="clear" w:color="auto" w:fill="auto"/>
          </w:tcPr>
          <w:p w:rsidR="00787405" w:rsidRPr="00720ECE" w:rsidRDefault="00787405" w:rsidP="00787405">
            <w:pPr>
              <w:pStyle w:val="Text1"/>
              <w:ind w:left="0"/>
              <w:rPr>
                <w:sz w:val="22"/>
              </w:rPr>
            </w:pPr>
            <w:r w:rsidRPr="00720ECE">
              <w:rPr>
                <w:sz w:val="22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:rsidR="00787405" w:rsidRPr="00720ECE" w:rsidRDefault="00787405" w:rsidP="00787405">
            <w:pPr>
              <w:pStyle w:val="Text1"/>
              <w:ind w:left="0"/>
              <w:rPr>
                <w:sz w:val="22"/>
              </w:rPr>
            </w:pPr>
            <w:r w:rsidRPr="00720ECE">
              <w:rPr>
                <w:sz w:val="22"/>
              </w:rPr>
              <w:t>[……]</w:t>
            </w:r>
          </w:p>
        </w:tc>
      </w:tr>
      <w:tr w:rsidR="00787405" w:rsidRPr="00720ECE" w:rsidTr="00787405">
        <w:trPr>
          <w:trHeight w:val="477"/>
        </w:trPr>
        <w:tc>
          <w:tcPr>
            <w:tcW w:w="4644" w:type="dxa"/>
            <w:shd w:val="clear" w:color="auto" w:fill="auto"/>
          </w:tcPr>
          <w:p w:rsidR="00787405" w:rsidRPr="00720ECE" w:rsidRDefault="00787405" w:rsidP="00787405">
            <w:pPr>
              <w:pStyle w:val="Text1"/>
              <w:ind w:left="0"/>
              <w:rPr>
                <w:sz w:val="22"/>
              </w:rPr>
            </w:pPr>
            <w:r w:rsidRPr="00720ECE">
              <w:rPr>
                <w:sz w:val="22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787405" w:rsidRPr="00720ECE" w:rsidRDefault="00787405" w:rsidP="00787405">
            <w:pPr>
              <w:pStyle w:val="Text1"/>
              <w:ind w:left="0"/>
              <w:rPr>
                <w:sz w:val="22"/>
              </w:rPr>
            </w:pPr>
            <w:r w:rsidRPr="00720ECE">
              <w:rPr>
                <w:sz w:val="22"/>
              </w:rPr>
              <w:t>[……]</w:t>
            </w:r>
          </w:p>
        </w:tc>
      </w:tr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BA5DC7" w:rsidP="00934AC1">
            <w:pPr>
              <w:pStyle w:val="Text1"/>
              <w:ind w:left="0"/>
              <w:rPr>
                <w:b/>
              </w:rPr>
            </w:pPr>
            <w:r w:rsidRPr="00720ECE">
              <w:rPr>
                <w:b/>
                <w:sz w:val="22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934AC1" w:rsidRPr="00720ECE" w:rsidRDefault="00BA5DC7" w:rsidP="00934AC1">
            <w:pPr>
              <w:pStyle w:val="Text1"/>
              <w:ind w:left="0"/>
              <w:rPr>
                <w:b/>
              </w:rPr>
            </w:pPr>
            <w:r w:rsidRPr="00720ECE">
              <w:rPr>
                <w:b/>
                <w:sz w:val="22"/>
              </w:rPr>
              <w:t>ОТГОВОР:</w:t>
            </w:r>
          </w:p>
        </w:tc>
      </w:tr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BA5DC7" w:rsidP="00934AC1">
            <w:pPr>
              <w:pStyle w:val="Text1"/>
              <w:ind w:left="0"/>
            </w:pPr>
            <w:r w:rsidRPr="00720ECE">
              <w:rPr>
                <w:sz w:val="22"/>
              </w:rPr>
              <w:t>Участникът обединение на физически и/или юридически лица ли е?</w:t>
            </w:r>
          </w:p>
        </w:tc>
        <w:tc>
          <w:tcPr>
            <w:tcW w:w="4645" w:type="dxa"/>
            <w:shd w:val="clear" w:color="auto" w:fill="auto"/>
          </w:tcPr>
          <w:p w:rsidR="00934AC1" w:rsidRPr="00720ECE" w:rsidRDefault="00934AC1" w:rsidP="00BA5DC7">
            <w:pPr>
              <w:pStyle w:val="Text1"/>
              <w:ind w:left="0"/>
            </w:pPr>
            <w:r w:rsidRPr="00720ECE">
              <w:rPr>
                <w:sz w:val="22"/>
              </w:rPr>
              <w:t>[]</w:t>
            </w:r>
            <w:r w:rsidR="00BA5DC7" w:rsidRPr="00720ECE">
              <w:rPr>
                <w:sz w:val="22"/>
              </w:rPr>
              <w:t xml:space="preserve"> </w:t>
            </w:r>
            <w:r w:rsidRPr="00720ECE">
              <w:rPr>
                <w:sz w:val="22"/>
              </w:rPr>
              <w:t>Да [] Не</w:t>
            </w:r>
          </w:p>
        </w:tc>
      </w:tr>
      <w:tr w:rsidR="00BA5DC7" w:rsidRPr="00720ECE" w:rsidTr="00FF6482">
        <w:tc>
          <w:tcPr>
            <w:tcW w:w="4644" w:type="dxa"/>
            <w:shd w:val="clear" w:color="auto" w:fill="auto"/>
          </w:tcPr>
          <w:p w:rsidR="00BA5DC7" w:rsidRPr="00720ECE" w:rsidRDefault="00BA5DC7" w:rsidP="00BA5DC7">
            <w:pPr>
              <w:pStyle w:val="Text1"/>
              <w:ind w:left="0"/>
              <w:jc w:val="left"/>
            </w:pPr>
            <w:r w:rsidRPr="00720ECE">
              <w:rPr>
                <w:b/>
              </w:rPr>
              <w:t>Ако „да“</w:t>
            </w:r>
            <w:r w:rsidRPr="00720ECE">
              <w:t>:</w:t>
            </w:r>
            <w:r w:rsidRPr="00720ECE">
              <w:br/>
            </w:r>
            <w:r w:rsidRPr="00720ECE">
              <w:rPr>
                <w:sz w:val="22"/>
              </w:rPr>
              <w:t>а) моля, посочете ролята на икономическия оператор в групата (ръководител на групата, отговорник за конкретни задачи или друго):</w:t>
            </w:r>
            <w:r w:rsidRPr="00720ECE">
              <w:br/>
            </w:r>
            <w:r w:rsidRPr="00720ECE">
              <w:rPr>
                <w:sz w:val="22"/>
              </w:rPr>
              <w:t>б) моля, посочете другите икономически оператори, които участват заедно в процедурата за възлагане на обществена поръчка:</w:t>
            </w:r>
            <w:r w:rsidRPr="00720ECE">
              <w:br/>
            </w:r>
            <w:r w:rsidRPr="00720ECE">
              <w:rPr>
                <w:sz w:val="22"/>
              </w:rPr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BA5DC7" w:rsidRPr="00720ECE" w:rsidRDefault="00BA5DC7" w:rsidP="00BA5DC7">
            <w:pPr>
              <w:pStyle w:val="Text1"/>
              <w:ind w:left="0"/>
              <w:jc w:val="left"/>
            </w:pPr>
          </w:p>
          <w:p w:rsidR="00BA5DC7" w:rsidRPr="00720ECE" w:rsidRDefault="00BA5DC7" w:rsidP="00BA5DC7">
            <w:pPr>
              <w:pStyle w:val="Text1"/>
              <w:ind w:left="0"/>
              <w:jc w:val="left"/>
            </w:pPr>
            <w:r w:rsidRPr="00720ECE">
              <w:rPr>
                <w:sz w:val="22"/>
              </w:rPr>
              <w:t>а) […]</w:t>
            </w:r>
            <w:r w:rsidRPr="00720ECE">
              <w:br/>
            </w:r>
            <w:r w:rsidRPr="00720ECE">
              <w:br/>
            </w:r>
            <w:r w:rsidRPr="00720ECE">
              <w:br/>
              <w:t xml:space="preserve">б) </w:t>
            </w:r>
            <w:r w:rsidRPr="00720ECE">
              <w:rPr>
                <w:sz w:val="22"/>
              </w:rPr>
              <w:t>[…]</w:t>
            </w:r>
            <w:r w:rsidRPr="00720ECE">
              <w:br/>
            </w:r>
            <w:r w:rsidRPr="00720ECE">
              <w:br/>
            </w:r>
            <w:r w:rsidRPr="00720ECE">
              <w:br/>
              <w:t xml:space="preserve">в) </w:t>
            </w:r>
            <w:r w:rsidRPr="00720ECE">
              <w:rPr>
                <w:sz w:val="22"/>
              </w:rPr>
              <w:t>[…]</w:t>
            </w:r>
            <w:r w:rsidRPr="00720ECE">
              <w:br/>
            </w:r>
          </w:p>
        </w:tc>
      </w:tr>
    </w:tbl>
    <w:p w:rsidR="00934AC1" w:rsidRPr="00720ECE" w:rsidRDefault="00934AC1" w:rsidP="00934AC1">
      <w:pPr>
        <w:pStyle w:val="SectionTitle"/>
        <w:rPr>
          <w:sz w:val="22"/>
        </w:rPr>
      </w:pPr>
      <w:r w:rsidRPr="00720ECE">
        <w:rPr>
          <w:sz w:val="22"/>
        </w:rPr>
        <w:lastRenderedPageBreak/>
        <w:t xml:space="preserve">Б: </w:t>
      </w:r>
      <w:r w:rsidR="00BA5DC7" w:rsidRPr="00720ECE">
        <w:rPr>
          <w:sz w:val="22"/>
        </w:rPr>
        <w:t>ИНФОРМАЦИЯ ЗА ПРЕДСТАВИТЕЛИТЕ НА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BA5DC7" w:rsidP="00BA5DC7">
            <w:pPr>
              <w:rPr>
                <w:b/>
              </w:rPr>
            </w:pPr>
            <w:r w:rsidRPr="00720ECE">
              <w:rPr>
                <w:b/>
                <w:sz w:val="22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934AC1" w:rsidRPr="00720ECE" w:rsidRDefault="00BA5DC7" w:rsidP="00934AC1">
            <w:pPr>
              <w:rPr>
                <w:b/>
              </w:rPr>
            </w:pPr>
            <w:r w:rsidRPr="00720ECE">
              <w:rPr>
                <w:b/>
                <w:sz w:val="22"/>
              </w:rPr>
              <w:t>ОТГОВОР:</w:t>
            </w:r>
          </w:p>
        </w:tc>
      </w:tr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BA5DC7" w:rsidP="00934AC1">
            <w:pPr>
              <w:jc w:val="left"/>
            </w:pPr>
            <w:r w:rsidRPr="00720ECE">
              <w:rPr>
                <w:sz w:val="22"/>
              </w:rPr>
              <w:t>Имена на представляващия</w:t>
            </w:r>
            <w:r w:rsidR="00934AC1" w:rsidRPr="00720ECE">
              <w:rPr>
                <w:sz w:val="22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934AC1" w:rsidRPr="00720ECE" w:rsidRDefault="00934AC1" w:rsidP="00BA5DC7">
            <w:r w:rsidRPr="00720ECE">
              <w:rPr>
                <w:sz w:val="22"/>
              </w:rPr>
              <w:t>[……]</w:t>
            </w:r>
          </w:p>
        </w:tc>
      </w:tr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934AC1" w:rsidP="00934AC1">
            <w:r w:rsidRPr="00720ECE">
              <w:rPr>
                <w:sz w:val="22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934AC1" w:rsidRPr="00720ECE" w:rsidRDefault="00934AC1" w:rsidP="00934AC1">
            <w:r w:rsidRPr="00720ECE">
              <w:rPr>
                <w:sz w:val="22"/>
              </w:rPr>
              <w:t>[……]</w:t>
            </w:r>
          </w:p>
        </w:tc>
      </w:tr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934AC1" w:rsidP="00934AC1">
            <w:r w:rsidRPr="00720ECE">
              <w:rPr>
                <w:sz w:val="22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:rsidR="00934AC1" w:rsidRPr="00720ECE" w:rsidRDefault="00934AC1" w:rsidP="00934AC1">
            <w:r w:rsidRPr="00720ECE">
              <w:rPr>
                <w:sz w:val="22"/>
              </w:rPr>
              <w:t>[……]</w:t>
            </w:r>
          </w:p>
        </w:tc>
      </w:tr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934AC1" w:rsidP="00934AC1">
            <w:r w:rsidRPr="00720ECE">
              <w:rPr>
                <w:sz w:val="22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:rsidR="00934AC1" w:rsidRPr="00720ECE" w:rsidRDefault="00934AC1" w:rsidP="00934AC1">
            <w:r w:rsidRPr="00720ECE">
              <w:rPr>
                <w:sz w:val="22"/>
              </w:rPr>
              <w:t>[……]</w:t>
            </w:r>
          </w:p>
        </w:tc>
      </w:tr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934AC1" w:rsidP="00934AC1">
            <w:r w:rsidRPr="00720ECE">
              <w:rPr>
                <w:sz w:val="22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934AC1" w:rsidRPr="00720ECE" w:rsidRDefault="00934AC1" w:rsidP="00934AC1">
            <w:r w:rsidRPr="00720ECE">
              <w:rPr>
                <w:sz w:val="22"/>
              </w:rPr>
              <w:t>[……]</w:t>
            </w:r>
          </w:p>
        </w:tc>
      </w:tr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BA5DC7" w:rsidP="00BA5DC7">
            <w:r w:rsidRPr="00720ECE">
              <w:rPr>
                <w:sz w:val="22"/>
              </w:rPr>
              <w:t>Посочете</w:t>
            </w:r>
            <w:r w:rsidR="00934AC1" w:rsidRPr="00720ECE">
              <w:rPr>
                <w:sz w:val="22"/>
              </w:rPr>
              <w:t xml:space="preserve"> информация за представителството (форми, обхват</w:t>
            </w:r>
            <w:r w:rsidRPr="00720ECE">
              <w:rPr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34AC1" w:rsidRPr="00720ECE" w:rsidRDefault="00934AC1" w:rsidP="00934AC1">
            <w:r w:rsidRPr="00720ECE">
              <w:rPr>
                <w:sz w:val="22"/>
              </w:rPr>
              <w:t>[……]</w:t>
            </w:r>
          </w:p>
        </w:tc>
      </w:tr>
    </w:tbl>
    <w:p w:rsidR="00934AC1" w:rsidRPr="00720ECE" w:rsidRDefault="00BA5DC7" w:rsidP="00934AC1">
      <w:pPr>
        <w:pStyle w:val="ChapterTitle"/>
        <w:rPr>
          <w:sz w:val="22"/>
          <w:u w:val="single"/>
        </w:rPr>
      </w:pPr>
      <w:r w:rsidRPr="00720ECE">
        <w:rPr>
          <w:sz w:val="22"/>
        </w:rPr>
        <w:t>В: ИНФОРМАЦИЯ ЗА ПОДИЗПЪЛНИТЕЛИ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BA5DC7" w:rsidP="00934AC1">
            <w:pPr>
              <w:rPr>
                <w:b/>
              </w:rPr>
            </w:pPr>
            <w:r w:rsidRPr="00720ECE">
              <w:rPr>
                <w:b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934AC1" w:rsidRPr="00720ECE" w:rsidRDefault="00BA5DC7" w:rsidP="00934AC1">
            <w:pPr>
              <w:rPr>
                <w:b/>
              </w:rPr>
            </w:pPr>
            <w:r w:rsidRPr="00720ECE">
              <w:rPr>
                <w:b/>
              </w:rPr>
              <w:t>ОТГОВОР:</w:t>
            </w:r>
          </w:p>
        </w:tc>
      </w:tr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2D767F" w:rsidP="00934AC1">
            <w:r w:rsidRPr="00720ECE">
              <w:t>Участникът ще използва ли подизпълнители</w:t>
            </w:r>
            <w:r w:rsidR="00934AC1" w:rsidRPr="00720ECE">
              <w:t>?</w:t>
            </w:r>
          </w:p>
        </w:tc>
        <w:tc>
          <w:tcPr>
            <w:tcW w:w="4645" w:type="dxa"/>
            <w:shd w:val="clear" w:color="auto" w:fill="auto"/>
          </w:tcPr>
          <w:p w:rsidR="002D767F" w:rsidRPr="00720ECE" w:rsidRDefault="00934AC1" w:rsidP="00934AC1">
            <w:pPr>
              <w:jc w:val="left"/>
            </w:pPr>
            <w:r w:rsidRPr="00720ECE">
              <w:t>[]Да []Не</w:t>
            </w:r>
            <w:r w:rsidR="00F103F6" w:rsidRPr="00720ECE">
              <w:t xml:space="preserve"> </w:t>
            </w:r>
          </w:p>
          <w:p w:rsidR="00934AC1" w:rsidRPr="00720ECE" w:rsidRDefault="00934AC1" w:rsidP="00934AC1">
            <w:pPr>
              <w:jc w:val="left"/>
            </w:pPr>
            <w:r w:rsidRPr="00720ECE">
              <w:rPr>
                <w:b/>
              </w:rPr>
              <w:t xml:space="preserve">Ако </w:t>
            </w:r>
            <w:r w:rsidR="002D767F" w:rsidRPr="00720ECE">
              <w:rPr>
                <w:b/>
              </w:rPr>
              <w:t>„</w:t>
            </w:r>
            <w:r w:rsidRPr="00720ECE">
              <w:rPr>
                <w:b/>
              </w:rPr>
              <w:t>да</w:t>
            </w:r>
            <w:r w:rsidR="002D767F" w:rsidRPr="00720ECE">
              <w:rPr>
                <w:b/>
              </w:rPr>
              <w:t>“</w:t>
            </w:r>
            <w:r w:rsidR="002D767F" w:rsidRPr="00720ECE">
              <w:t>, посочете наименованията на предлаганите подизпълнител/и, дейности които ще изпълняват и дял от предмета на поръчката</w:t>
            </w:r>
            <w:r w:rsidRPr="00720ECE">
              <w:t xml:space="preserve">: </w:t>
            </w:r>
          </w:p>
          <w:p w:rsidR="00934AC1" w:rsidRPr="00720ECE" w:rsidRDefault="00934AC1" w:rsidP="00934AC1">
            <w:r w:rsidRPr="00720ECE">
              <w:t>[……]</w:t>
            </w:r>
          </w:p>
        </w:tc>
      </w:tr>
    </w:tbl>
    <w:p w:rsidR="002D767F" w:rsidRPr="00720ECE" w:rsidRDefault="002D767F" w:rsidP="002D767F"/>
    <w:p w:rsidR="002D767F" w:rsidRPr="00720ECE" w:rsidRDefault="002D767F" w:rsidP="002D767F">
      <w:pPr>
        <w:pStyle w:val="ChapterTitle"/>
        <w:spacing w:before="0" w:after="0"/>
        <w:rPr>
          <w:sz w:val="22"/>
        </w:rPr>
      </w:pPr>
      <w:r w:rsidRPr="00720ECE">
        <w:rPr>
          <w:sz w:val="22"/>
        </w:rPr>
        <w:t>ЧАСТ ВТОРА</w:t>
      </w:r>
      <w:r w:rsidR="00934AC1" w:rsidRPr="00720ECE">
        <w:rPr>
          <w:sz w:val="22"/>
        </w:rPr>
        <w:t xml:space="preserve"> </w:t>
      </w:r>
    </w:p>
    <w:p w:rsidR="00934AC1" w:rsidRPr="00720ECE" w:rsidRDefault="002D767F" w:rsidP="002D767F">
      <w:pPr>
        <w:pStyle w:val="ChapterTitle"/>
        <w:spacing w:before="0" w:after="0"/>
        <w:rPr>
          <w:sz w:val="22"/>
        </w:rPr>
      </w:pPr>
      <w:r w:rsidRPr="00720ECE">
        <w:rPr>
          <w:sz w:val="22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2D767F" w:rsidP="002D767F">
            <w:pPr>
              <w:rPr>
                <w:b/>
              </w:rPr>
            </w:pPr>
            <w:r w:rsidRPr="00720ECE">
              <w:rPr>
                <w:b/>
                <w:sz w:val="22"/>
              </w:rPr>
              <w:t>ОСНОВАНИЯ ЗА ОТСТРАНЯВАНЕ ПО ЧЛ. 54, АЛ. 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34AC1" w:rsidRPr="00720ECE" w:rsidRDefault="002D767F" w:rsidP="00934AC1">
            <w:pPr>
              <w:rPr>
                <w:b/>
              </w:rPr>
            </w:pPr>
            <w:r w:rsidRPr="00720ECE">
              <w:rPr>
                <w:b/>
                <w:sz w:val="22"/>
              </w:rPr>
              <w:t>ОТГОВОР:</w:t>
            </w:r>
          </w:p>
        </w:tc>
      </w:tr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2D767F" w:rsidP="002D767F">
            <w:pPr>
              <w:numPr>
                <w:ilvl w:val="0"/>
                <w:numId w:val="43"/>
              </w:numPr>
              <w:ind w:left="0" w:firstLine="360"/>
            </w:pPr>
            <w:r w:rsidRPr="00720ECE">
              <w:t>Представляващите на икономическия оператор осъдени ли са с влязла в сила присъда за престъпление по чл. 108а, чл. 159а-159г, чл. 172, ал. 192а, чл. 194-217, чл. 219-252, чл. 253-260, чл. 301-307, чл. 321, чл. 321а и чл. 352-353е от Наказателния кодекс? (чл. 54, ал. 1, т. 1 от ЗОП</w:t>
            </w:r>
            <w:r w:rsidR="003C3FC3" w:rsidRPr="00720ECE">
              <w:t>)</w:t>
            </w:r>
          </w:p>
          <w:p w:rsidR="003C3FC3" w:rsidRPr="00720ECE" w:rsidRDefault="003C3FC3" w:rsidP="002D767F">
            <w:pPr>
              <w:numPr>
                <w:ilvl w:val="0"/>
                <w:numId w:val="43"/>
              </w:numPr>
              <w:ind w:left="0" w:firstLine="360"/>
            </w:pPr>
            <w:r w:rsidRPr="00720ECE">
              <w:t xml:space="preserve">Представляващите на икономическия оператор осъдени ли са с влязла в сила присъда за престъпление, аналогично на тези по т. 1, в друга държава членка или трета страна? (чл. 54, ал. 1, т. 2 от ЗОП) 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34AC1" w:rsidRPr="00720ECE" w:rsidRDefault="002D767F" w:rsidP="00934AC1">
            <w:r w:rsidRPr="00720ECE">
              <w:rPr>
                <w:lang w:val="en-US"/>
              </w:rPr>
              <w:t xml:space="preserve">[] </w:t>
            </w:r>
            <w:r w:rsidRPr="00720ECE">
              <w:t xml:space="preserve">Да   </w:t>
            </w:r>
            <w:r w:rsidRPr="00720ECE">
              <w:rPr>
                <w:lang w:val="en-US"/>
              </w:rPr>
              <w:t xml:space="preserve">[] </w:t>
            </w:r>
            <w:r w:rsidRPr="00720ECE">
              <w:t>Не</w:t>
            </w:r>
          </w:p>
          <w:p w:rsidR="003C3FC3" w:rsidRPr="00720ECE" w:rsidRDefault="003C3FC3" w:rsidP="00934AC1"/>
          <w:p w:rsidR="003C3FC3" w:rsidRPr="00720ECE" w:rsidRDefault="003C3FC3" w:rsidP="00934AC1"/>
          <w:p w:rsidR="003C3FC3" w:rsidRPr="00720ECE" w:rsidRDefault="003C3FC3" w:rsidP="00934AC1"/>
          <w:p w:rsidR="003C3FC3" w:rsidRPr="00720ECE" w:rsidRDefault="003C3FC3" w:rsidP="00934AC1"/>
          <w:p w:rsidR="003C3FC3" w:rsidRPr="00720ECE" w:rsidRDefault="003C3FC3" w:rsidP="00934AC1"/>
          <w:p w:rsidR="003C3FC3" w:rsidRPr="00720ECE" w:rsidRDefault="003C3FC3" w:rsidP="00934AC1">
            <w:r w:rsidRPr="00720ECE">
              <w:rPr>
                <w:lang w:val="en-US"/>
              </w:rPr>
              <w:t xml:space="preserve">[] </w:t>
            </w:r>
            <w:r w:rsidRPr="00720ECE">
              <w:t xml:space="preserve">Да   </w:t>
            </w:r>
            <w:r w:rsidRPr="00720ECE">
              <w:rPr>
                <w:lang w:val="en-US"/>
              </w:rPr>
              <w:t xml:space="preserve">[] </w:t>
            </w:r>
            <w:r w:rsidRPr="00720ECE">
              <w:t>Не</w:t>
            </w:r>
          </w:p>
        </w:tc>
      </w:tr>
      <w:tr w:rsidR="00934AC1" w:rsidRPr="00720ECE" w:rsidTr="00FF6482">
        <w:tc>
          <w:tcPr>
            <w:tcW w:w="4644" w:type="dxa"/>
            <w:shd w:val="clear" w:color="auto" w:fill="auto"/>
          </w:tcPr>
          <w:p w:rsidR="00F103F6" w:rsidRPr="00720ECE" w:rsidRDefault="00934AC1" w:rsidP="00934AC1">
            <w:pPr>
              <w:jc w:val="left"/>
            </w:pPr>
            <w:r w:rsidRPr="00720ECE">
              <w:rPr>
                <w:b/>
              </w:rPr>
              <w:lastRenderedPageBreak/>
              <w:t>Ако „да“,</w:t>
            </w:r>
            <w:r w:rsidRPr="00720ECE">
              <w:t xml:space="preserve"> моля посочете:</w:t>
            </w:r>
            <w:r w:rsidRPr="00720ECE">
              <w:br/>
              <w:t>а) дата на</w:t>
            </w:r>
            <w:r w:rsidR="00683063" w:rsidRPr="00720ECE">
              <w:t xml:space="preserve"> </w:t>
            </w:r>
            <w:r w:rsidRPr="00720ECE">
              <w:t>присъда</w:t>
            </w:r>
            <w:r w:rsidR="00683063" w:rsidRPr="00720ECE">
              <w:t>та</w:t>
            </w:r>
            <w:r w:rsidRPr="00720ECE">
              <w:t xml:space="preserve">, </w:t>
            </w:r>
            <w:r w:rsidR="003C3FC3" w:rsidRPr="00720ECE">
              <w:t>състав на престъпление по Наказателния кодекс;</w:t>
            </w:r>
          </w:p>
          <w:p w:rsidR="00934AC1" w:rsidRPr="00720ECE" w:rsidRDefault="00934AC1" w:rsidP="003C3FC3">
            <w:pPr>
              <w:jc w:val="left"/>
            </w:pPr>
            <w:r w:rsidRPr="00720ECE">
              <w:t>б) посочете лицето, което е осъдено;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34AC1" w:rsidRPr="00720ECE" w:rsidRDefault="00934AC1" w:rsidP="003C3FC3">
            <w:pPr>
              <w:jc w:val="left"/>
            </w:pPr>
            <w:r w:rsidRPr="00720ECE">
              <w:br/>
              <w:t xml:space="preserve">a) дата:[   ], </w:t>
            </w:r>
            <w:r w:rsidR="003C3FC3" w:rsidRPr="00720ECE">
              <w:t xml:space="preserve">основание по НК: </w:t>
            </w:r>
            <w:r w:rsidRPr="00720ECE">
              <w:t xml:space="preserve">[   ] </w:t>
            </w:r>
            <w:r w:rsidRPr="00720ECE">
              <w:br/>
            </w:r>
            <w:r w:rsidRPr="00720ECE">
              <w:br/>
            </w:r>
            <w:r w:rsidRPr="00720ECE">
              <w:br/>
              <w:t>б) [……]</w:t>
            </w:r>
          </w:p>
        </w:tc>
      </w:tr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3C3FC3" w:rsidP="003C3FC3">
            <w:pPr>
              <w:numPr>
                <w:ilvl w:val="0"/>
                <w:numId w:val="43"/>
              </w:numPr>
              <w:ind w:left="0" w:firstLine="360"/>
            </w:pPr>
            <w:r w:rsidRPr="00720ECE">
              <w:t>Икономическият оператор има ли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орган? (чл. 54, ал. 1, т. 3 от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34AC1" w:rsidRPr="00720ECE" w:rsidRDefault="00934AC1" w:rsidP="00934AC1">
            <w:r w:rsidRPr="00720ECE">
              <w:t xml:space="preserve">[] Да [] Не </w:t>
            </w:r>
          </w:p>
        </w:tc>
      </w:tr>
      <w:tr w:rsidR="00934AC1" w:rsidRPr="00720ECE" w:rsidTr="00A500A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B76D0" w:rsidRPr="00720ECE" w:rsidRDefault="00934AC1" w:rsidP="00934AC1">
            <w:pPr>
              <w:jc w:val="left"/>
            </w:pPr>
            <w:r w:rsidRPr="00720ECE">
              <w:rPr>
                <w:b/>
              </w:rPr>
              <w:t>Ако „</w:t>
            </w:r>
            <w:r w:rsidR="00EF7D89" w:rsidRPr="00720ECE">
              <w:rPr>
                <w:b/>
              </w:rPr>
              <w:t>да</w:t>
            </w:r>
            <w:r w:rsidRPr="00720ECE">
              <w:rPr>
                <w:b/>
              </w:rPr>
              <w:t>“,</w:t>
            </w:r>
            <w:r w:rsidRPr="00720ECE">
              <w:t xml:space="preserve"> моля посочете:</w:t>
            </w:r>
            <w:r w:rsidRPr="00720ECE">
              <w:br/>
              <w:t>а) съответната страна или държава членка;</w:t>
            </w:r>
          </w:p>
          <w:p w:rsidR="00EF7D89" w:rsidRPr="00720ECE" w:rsidRDefault="00934AC1" w:rsidP="00EF7D89">
            <w:pPr>
              <w:jc w:val="left"/>
            </w:pPr>
            <w:r w:rsidRPr="00720ECE">
              <w:t>б) размера на съответната сума;</w:t>
            </w:r>
            <w:r w:rsidRPr="00720ECE">
              <w:br/>
            </w:r>
          </w:p>
          <w:p w:rsidR="00934AC1" w:rsidRPr="00720ECE" w:rsidRDefault="00934AC1" w:rsidP="00EF7D89">
            <w:pPr>
              <w:jc w:val="left"/>
            </w:pPr>
            <w:r w:rsidRPr="00720ECE">
              <w:t xml:space="preserve">Икономическият оператор </w:t>
            </w:r>
            <w:r w:rsidR="00EF7D89" w:rsidRPr="00720ECE">
              <w:t>предприел ли е мерки за доказване на надеждност?</w:t>
            </w:r>
          </w:p>
        </w:tc>
        <w:tc>
          <w:tcPr>
            <w:tcW w:w="2060" w:type="dxa"/>
            <w:shd w:val="clear" w:color="auto" w:fill="auto"/>
          </w:tcPr>
          <w:p w:rsidR="00934AC1" w:rsidRPr="00720ECE" w:rsidRDefault="00934AC1" w:rsidP="00934AC1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720ECE">
              <w:rPr>
                <w:b/>
                <w:sz w:val="22"/>
              </w:rPr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934AC1" w:rsidRPr="00720ECE" w:rsidRDefault="00934AC1" w:rsidP="00934AC1">
            <w:pPr>
              <w:jc w:val="left"/>
              <w:rPr>
                <w:b/>
              </w:rPr>
            </w:pPr>
            <w:r w:rsidRPr="00720ECE">
              <w:rPr>
                <w:b/>
                <w:sz w:val="22"/>
              </w:rPr>
              <w:t>Социалноосигурителни вноски</w:t>
            </w:r>
          </w:p>
        </w:tc>
      </w:tr>
      <w:tr w:rsidR="00934AC1" w:rsidRPr="00720ECE" w:rsidTr="00A500A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34AC1" w:rsidRPr="00720ECE" w:rsidRDefault="00934AC1" w:rsidP="00934AC1">
            <w:pPr>
              <w:jc w:val="left"/>
              <w:rPr>
                <w:b/>
              </w:rPr>
            </w:pPr>
          </w:p>
        </w:tc>
        <w:tc>
          <w:tcPr>
            <w:tcW w:w="2060" w:type="dxa"/>
            <w:shd w:val="clear" w:color="auto" w:fill="auto"/>
          </w:tcPr>
          <w:p w:rsidR="00EF7D89" w:rsidRPr="00720ECE" w:rsidRDefault="00934AC1" w:rsidP="00EF7D89">
            <w:pPr>
              <w:jc w:val="left"/>
            </w:pPr>
            <w:r w:rsidRPr="00720ECE">
              <w:rPr>
                <w:sz w:val="22"/>
              </w:rPr>
              <w:t>a) [……]</w:t>
            </w:r>
            <w:r w:rsidRPr="00720ECE">
              <w:br/>
            </w:r>
            <w:r w:rsidRPr="00720ECE">
              <w:rPr>
                <w:sz w:val="22"/>
              </w:rPr>
              <w:t>б) [……]</w:t>
            </w:r>
            <w:r w:rsidRPr="00720ECE">
              <w:br/>
            </w:r>
          </w:p>
          <w:p w:rsidR="00EF7D89" w:rsidRPr="00720ECE" w:rsidRDefault="00EF7D89" w:rsidP="00EF7D89">
            <w:pPr>
              <w:jc w:val="left"/>
              <w:rPr>
                <w:b/>
              </w:rPr>
            </w:pPr>
            <w:r w:rsidRPr="00720ECE">
              <w:t>[] Да [] Не</w:t>
            </w:r>
          </w:p>
          <w:p w:rsidR="00934AC1" w:rsidRPr="00720ECE" w:rsidRDefault="00934AC1" w:rsidP="00EF7D89">
            <w:pPr>
              <w:jc w:val="left"/>
            </w:pPr>
            <w:r w:rsidRPr="00720ECE">
              <w:rPr>
                <w:b/>
              </w:rPr>
              <w:t>Ако „да“</w:t>
            </w:r>
            <w:r w:rsidRPr="00720ECE">
              <w:t>, моля, опишете подробно:</w:t>
            </w:r>
            <w:r w:rsidRPr="00720ECE">
              <w:rPr>
                <w:sz w:val="22"/>
              </w:rPr>
              <w:t xml:space="preserve"> [……]</w:t>
            </w:r>
          </w:p>
        </w:tc>
        <w:tc>
          <w:tcPr>
            <w:tcW w:w="2585" w:type="dxa"/>
            <w:shd w:val="clear" w:color="auto" w:fill="auto"/>
          </w:tcPr>
          <w:p w:rsidR="00EF7D89" w:rsidRPr="00720ECE" w:rsidRDefault="00934AC1" w:rsidP="00EF7D89">
            <w:pPr>
              <w:jc w:val="left"/>
              <w:rPr>
                <w:sz w:val="22"/>
              </w:rPr>
            </w:pPr>
            <w:r w:rsidRPr="00720ECE">
              <w:rPr>
                <w:sz w:val="22"/>
              </w:rPr>
              <w:t>a) [……]</w:t>
            </w:r>
            <w:r w:rsidR="00EF7D89" w:rsidRPr="00720ECE">
              <w:rPr>
                <w:sz w:val="22"/>
              </w:rPr>
              <w:t xml:space="preserve"> </w:t>
            </w:r>
          </w:p>
          <w:p w:rsidR="00EF7D89" w:rsidRPr="00720ECE" w:rsidRDefault="00934AC1" w:rsidP="00EF7D89">
            <w:pPr>
              <w:jc w:val="left"/>
              <w:rPr>
                <w:sz w:val="22"/>
              </w:rPr>
            </w:pPr>
            <w:r w:rsidRPr="00720ECE">
              <w:rPr>
                <w:sz w:val="22"/>
              </w:rPr>
              <w:t>б) [……]</w:t>
            </w:r>
            <w:r w:rsidRPr="00720ECE">
              <w:rPr>
                <w:sz w:val="22"/>
              </w:rPr>
              <w:br/>
            </w:r>
          </w:p>
          <w:p w:rsidR="00E54FBC" w:rsidRPr="00720ECE" w:rsidRDefault="00EF7D89" w:rsidP="00EF7D89">
            <w:pPr>
              <w:jc w:val="left"/>
            </w:pPr>
            <w:r w:rsidRPr="00720ECE">
              <w:t>[] Да [] Не</w:t>
            </w:r>
          </w:p>
          <w:p w:rsidR="00934AC1" w:rsidRPr="00720ECE" w:rsidRDefault="00934AC1" w:rsidP="00EF7D89">
            <w:pPr>
              <w:spacing w:before="0"/>
              <w:jc w:val="left"/>
            </w:pPr>
            <w:r w:rsidRPr="00720ECE">
              <w:rPr>
                <w:b/>
              </w:rPr>
              <w:t>Ако „да“</w:t>
            </w:r>
            <w:r w:rsidRPr="00720ECE">
              <w:t>, моля, опишете подробно:</w:t>
            </w:r>
            <w:r w:rsidRPr="00720ECE">
              <w:rPr>
                <w:sz w:val="22"/>
              </w:rPr>
              <w:t xml:space="preserve"> [……]</w:t>
            </w:r>
          </w:p>
        </w:tc>
      </w:tr>
      <w:tr w:rsidR="00EF7D89" w:rsidRPr="00720ECE" w:rsidTr="00A500A2">
        <w:trPr>
          <w:trHeight w:val="1977"/>
        </w:trPr>
        <w:tc>
          <w:tcPr>
            <w:tcW w:w="4644" w:type="dxa"/>
            <w:shd w:val="clear" w:color="auto" w:fill="auto"/>
          </w:tcPr>
          <w:p w:rsidR="00EF7D89" w:rsidRPr="00720ECE" w:rsidRDefault="00EF7D89" w:rsidP="00BB77A1">
            <w:pPr>
              <w:numPr>
                <w:ilvl w:val="0"/>
                <w:numId w:val="43"/>
              </w:numPr>
              <w:ind w:left="0" w:firstLine="360"/>
              <w:rPr>
                <w:b/>
              </w:rPr>
            </w:pPr>
            <w:r w:rsidRPr="00A500A2">
              <w:t>Икономическия оператор участвал ли е в пазарни консултации по чл. 44 от ЗОП или участвал ли е по друг начин в подготовката на обществената поръчка? (във вр</w:t>
            </w:r>
            <w:r w:rsidRPr="00720ECE">
              <w:t>. с чл. 54, ал. 1, т. 4 от ЗОП)</w:t>
            </w:r>
          </w:p>
          <w:p w:rsidR="00EF7D89" w:rsidRPr="00720ECE" w:rsidRDefault="00EF7D89" w:rsidP="00BB77A1">
            <w:pPr>
              <w:rPr>
                <w:b/>
              </w:rPr>
            </w:pPr>
            <w:r w:rsidRPr="00720ECE">
              <w:rPr>
                <w:b/>
              </w:rPr>
              <w:t xml:space="preserve">Ако „да“, </w:t>
            </w:r>
            <w:r w:rsidRPr="00720ECE">
              <w:t>моля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F7D89" w:rsidRPr="00720ECE" w:rsidRDefault="00EF7D89" w:rsidP="00EF7D89">
            <w:pPr>
              <w:jc w:val="left"/>
              <w:rPr>
                <w:b/>
              </w:rPr>
            </w:pPr>
            <w:r w:rsidRPr="00720ECE">
              <w:t>[] Да [] Не</w:t>
            </w:r>
          </w:p>
          <w:p w:rsidR="00EF7D89" w:rsidRPr="00720ECE" w:rsidRDefault="00EF7D89" w:rsidP="00EF7D89">
            <w:pPr>
              <w:jc w:val="left"/>
              <w:rPr>
                <w:sz w:val="22"/>
              </w:rPr>
            </w:pPr>
          </w:p>
          <w:p w:rsidR="00EF7D89" w:rsidRPr="00720ECE" w:rsidRDefault="00EF7D89" w:rsidP="00EF7D89">
            <w:pPr>
              <w:jc w:val="left"/>
              <w:rPr>
                <w:sz w:val="22"/>
              </w:rPr>
            </w:pPr>
          </w:p>
          <w:p w:rsidR="00EF7D89" w:rsidRPr="00720ECE" w:rsidRDefault="00EF7D89" w:rsidP="00EF7D89">
            <w:pPr>
              <w:jc w:val="left"/>
              <w:rPr>
                <w:sz w:val="22"/>
              </w:rPr>
            </w:pPr>
          </w:p>
          <w:p w:rsidR="00EF7D89" w:rsidRPr="00720ECE" w:rsidRDefault="00EF7D89" w:rsidP="00EF7D89">
            <w:pPr>
              <w:jc w:val="left"/>
              <w:rPr>
                <w:sz w:val="22"/>
              </w:rPr>
            </w:pPr>
          </w:p>
          <w:p w:rsidR="00EF7D89" w:rsidRPr="00720ECE" w:rsidRDefault="00EF7D89" w:rsidP="00EF7D89">
            <w:pPr>
              <w:jc w:val="left"/>
              <w:rPr>
                <w:sz w:val="22"/>
              </w:rPr>
            </w:pPr>
            <w:r w:rsidRPr="00720ECE">
              <w:rPr>
                <w:sz w:val="22"/>
              </w:rPr>
              <w:t>[……]</w:t>
            </w:r>
          </w:p>
        </w:tc>
      </w:tr>
      <w:tr w:rsidR="00BB77A1" w:rsidRPr="00720ECE" w:rsidTr="00A500A2">
        <w:tc>
          <w:tcPr>
            <w:tcW w:w="4644" w:type="dxa"/>
            <w:shd w:val="clear" w:color="auto" w:fill="auto"/>
          </w:tcPr>
          <w:p w:rsidR="00BB77A1" w:rsidRPr="00A500A2" w:rsidRDefault="00BB77A1" w:rsidP="00BB77A1">
            <w:pPr>
              <w:numPr>
                <w:ilvl w:val="0"/>
                <w:numId w:val="43"/>
              </w:numPr>
              <w:ind w:left="0" w:firstLine="360"/>
            </w:pPr>
            <w:r w:rsidRPr="00A500A2">
              <w:t>Може ли икономическия оператор да потвърди, че:</w:t>
            </w:r>
          </w:p>
          <w:p w:rsidR="00BB77A1" w:rsidRPr="00A500A2" w:rsidRDefault="00BB77A1" w:rsidP="00BB77A1">
            <w:pPr>
              <w:jc w:val="left"/>
            </w:pPr>
            <w:r w:rsidRPr="00A500A2">
              <w:t>а) не е представил документ с невярно съдържание, свързан с удостоверяване липсата на основания за отстраняване или изпълнението на критериите за подбор? (чл. 54, ал. 1, т. 5, б. „а“ от ЗОП)</w:t>
            </w:r>
          </w:p>
          <w:p w:rsidR="00BB77A1" w:rsidRPr="00A500A2" w:rsidRDefault="00BB77A1" w:rsidP="00BB77A1">
            <w:pPr>
              <w:jc w:val="left"/>
            </w:pPr>
            <w:r w:rsidRPr="00A500A2">
              <w:t xml:space="preserve">б) не е укрил изискваща се информация, свързана с удостоверяване липсата на основания за отстраняване или изпълнението на критериите за подбор? ( </w:t>
            </w:r>
            <w:r w:rsidRPr="00A500A2">
              <w:lastRenderedPageBreak/>
              <w:t>чл. 54, ал. 1, т. 5, б. „б“ от ЗОП)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77A1" w:rsidRPr="00720ECE" w:rsidRDefault="00BB77A1" w:rsidP="00EF7D89">
            <w:pPr>
              <w:jc w:val="left"/>
            </w:pPr>
          </w:p>
          <w:p w:rsidR="00BB77A1" w:rsidRPr="00720ECE" w:rsidRDefault="00BB77A1" w:rsidP="00EF7D89">
            <w:pPr>
              <w:jc w:val="left"/>
            </w:pPr>
          </w:p>
          <w:p w:rsidR="00BB77A1" w:rsidRPr="00720ECE" w:rsidRDefault="00BB77A1" w:rsidP="00EF7D89">
            <w:pPr>
              <w:jc w:val="left"/>
            </w:pPr>
            <w:r w:rsidRPr="00720ECE">
              <w:t>а) [] Да [] Не</w:t>
            </w:r>
          </w:p>
          <w:p w:rsidR="00BB77A1" w:rsidRPr="00720ECE" w:rsidRDefault="00BB77A1" w:rsidP="00EF7D89">
            <w:pPr>
              <w:jc w:val="left"/>
            </w:pPr>
          </w:p>
          <w:p w:rsidR="00BB77A1" w:rsidRPr="00720ECE" w:rsidRDefault="00BB77A1" w:rsidP="00EF7D89">
            <w:pPr>
              <w:jc w:val="left"/>
            </w:pPr>
          </w:p>
          <w:p w:rsidR="00BB77A1" w:rsidRPr="00720ECE" w:rsidRDefault="00BB77A1" w:rsidP="00EF7D89">
            <w:pPr>
              <w:jc w:val="left"/>
            </w:pPr>
          </w:p>
          <w:p w:rsidR="00BB77A1" w:rsidRPr="00720ECE" w:rsidRDefault="00BB77A1" w:rsidP="00EF7D89">
            <w:pPr>
              <w:jc w:val="left"/>
            </w:pPr>
            <w:r w:rsidRPr="00720ECE">
              <w:t>б) [] Да [] Не</w:t>
            </w:r>
          </w:p>
        </w:tc>
      </w:tr>
      <w:tr w:rsidR="00861626" w:rsidRPr="00720ECE" w:rsidTr="00A500A2">
        <w:trPr>
          <w:trHeight w:val="581"/>
        </w:trPr>
        <w:tc>
          <w:tcPr>
            <w:tcW w:w="4644" w:type="dxa"/>
            <w:vMerge w:val="restart"/>
            <w:shd w:val="clear" w:color="auto" w:fill="auto"/>
          </w:tcPr>
          <w:p w:rsidR="00861626" w:rsidRPr="00A500A2" w:rsidRDefault="00861626" w:rsidP="00BB77A1">
            <w:r w:rsidRPr="00A500A2">
              <w:lastRenderedPageBreak/>
              <w:t>Икономическият оператор извършил ли е установено с влязла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 , установени с акт на компетентен орган, съгласно законодателството на държавата, в която участникът е установен? ( чл. 54, ал. 1, т. 6)</w:t>
            </w:r>
          </w:p>
          <w:p w:rsidR="00861626" w:rsidRPr="00A500A2" w:rsidRDefault="00861626" w:rsidP="00BB77A1">
            <w:r w:rsidRPr="00A500A2">
              <w:t>Икономическият оператор предприел ли мерки за доказване на надеждност?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61626" w:rsidRPr="00720ECE" w:rsidRDefault="00861626" w:rsidP="00EF7D89">
            <w:pPr>
              <w:jc w:val="left"/>
            </w:pPr>
            <w:r w:rsidRPr="00720ECE">
              <w:t>б) [] Да [] Не</w:t>
            </w:r>
          </w:p>
        </w:tc>
      </w:tr>
      <w:tr w:rsidR="00861626" w:rsidRPr="00720ECE" w:rsidTr="00A500A2">
        <w:trPr>
          <w:trHeight w:val="560"/>
        </w:trPr>
        <w:tc>
          <w:tcPr>
            <w:tcW w:w="4644" w:type="dxa"/>
            <w:vMerge/>
            <w:shd w:val="clear" w:color="auto" w:fill="auto"/>
          </w:tcPr>
          <w:p w:rsidR="00861626" w:rsidRPr="00720ECE" w:rsidRDefault="00861626" w:rsidP="00BB77A1">
            <w:pPr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861626" w:rsidRPr="00720ECE" w:rsidRDefault="00861626" w:rsidP="00EF7D89">
            <w:pPr>
              <w:jc w:val="left"/>
            </w:pPr>
            <w:r w:rsidRPr="00720ECE">
              <w:rPr>
                <w:b/>
              </w:rPr>
              <w:t>Ако „да“,</w:t>
            </w:r>
            <w:r w:rsidRPr="00720ECE">
              <w:t xml:space="preserve"> моля опишете предприетите мерки: [……]</w:t>
            </w:r>
          </w:p>
        </w:tc>
      </w:tr>
      <w:tr w:rsidR="00861626" w:rsidRPr="00720ECE" w:rsidTr="00A500A2">
        <w:trPr>
          <w:trHeight w:val="2017"/>
        </w:trPr>
        <w:tc>
          <w:tcPr>
            <w:tcW w:w="4644" w:type="dxa"/>
            <w:vMerge/>
            <w:shd w:val="clear" w:color="auto" w:fill="auto"/>
          </w:tcPr>
          <w:p w:rsidR="00861626" w:rsidRPr="00720ECE" w:rsidRDefault="00861626" w:rsidP="00BB77A1">
            <w:pPr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861626" w:rsidRPr="00720ECE" w:rsidRDefault="00861626" w:rsidP="00EF7D89">
            <w:pPr>
              <w:jc w:val="left"/>
            </w:pPr>
          </w:p>
        </w:tc>
      </w:tr>
      <w:tr w:rsidR="00861626" w:rsidRPr="00720ECE" w:rsidTr="00A500A2">
        <w:trPr>
          <w:trHeight w:val="2017"/>
        </w:trPr>
        <w:tc>
          <w:tcPr>
            <w:tcW w:w="4644" w:type="dxa"/>
            <w:shd w:val="clear" w:color="auto" w:fill="auto"/>
          </w:tcPr>
          <w:p w:rsidR="00861626" w:rsidRPr="00720ECE" w:rsidRDefault="00861626" w:rsidP="00BB77A1">
            <w:r w:rsidRPr="00A500A2">
              <w:t>За представляващите на икономическия оператор налице ли е конфликт на интереси, който не може да бъде отстранен? (чл. 54, ал. 1, т. 6 от</w:t>
            </w:r>
            <w:r w:rsidRPr="00720ECE">
              <w:t xml:space="preserve"> ЗОП)</w:t>
            </w:r>
          </w:p>
          <w:p w:rsidR="00861626" w:rsidRPr="00720ECE" w:rsidRDefault="00861626" w:rsidP="00BB77A1">
            <w:pPr>
              <w:rPr>
                <w:b/>
              </w:rPr>
            </w:pPr>
            <w:r w:rsidRPr="00720ECE">
              <w:rPr>
                <w:b/>
              </w:rPr>
              <w:t>Ако „да“,</w:t>
            </w:r>
            <w:r w:rsidRPr="00720ECE">
              <w:t xml:space="preserve"> моля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61626" w:rsidRPr="00720ECE" w:rsidRDefault="00861626" w:rsidP="00EF7D89">
            <w:pPr>
              <w:jc w:val="left"/>
            </w:pPr>
            <w:r w:rsidRPr="00720ECE">
              <w:t>[] Да [] Не</w:t>
            </w:r>
          </w:p>
          <w:p w:rsidR="00861626" w:rsidRPr="00720ECE" w:rsidRDefault="00861626" w:rsidP="00EF7D89">
            <w:pPr>
              <w:jc w:val="left"/>
            </w:pPr>
          </w:p>
          <w:p w:rsidR="00861626" w:rsidRPr="00720ECE" w:rsidRDefault="00861626" w:rsidP="00EF7D89">
            <w:pPr>
              <w:jc w:val="left"/>
            </w:pPr>
          </w:p>
          <w:p w:rsidR="00861626" w:rsidRPr="00720ECE" w:rsidRDefault="00861626" w:rsidP="00EF7D89">
            <w:pPr>
              <w:jc w:val="left"/>
            </w:pPr>
          </w:p>
          <w:p w:rsidR="00861626" w:rsidRPr="00720ECE" w:rsidRDefault="00861626" w:rsidP="00EF7D89">
            <w:pPr>
              <w:jc w:val="left"/>
            </w:pPr>
            <w:r w:rsidRPr="00720ECE">
              <w:t>[……]</w:t>
            </w:r>
          </w:p>
        </w:tc>
      </w:tr>
    </w:tbl>
    <w:p w:rsidR="004141DF" w:rsidRPr="00720ECE" w:rsidRDefault="004141DF" w:rsidP="00934AC1">
      <w:pPr>
        <w:pStyle w:val="SectionTitle"/>
        <w:rPr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861626" w:rsidP="00861626">
            <w:pPr>
              <w:rPr>
                <w:b/>
              </w:rPr>
            </w:pPr>
            <w:r w:rsidRPr="00720ECE">
              <w:rPr>
                <w:b/>
                <w:sz w:val="22"/>
              </w:rPr>
              <w:t>СПЕЦИФИЧНИ НАЦИОНАЛНИ ОСНОВАНИЯ ЗА ОТСТРАНЯВАНЕ:</w:t>
            </w:r>
          </w:p>
        </w:tc>
        <w:tc>
          <w:tcPr>
            <w:tcW w:w="4645" w:type="dxa"/>
            <w:shd w:val="clear" w:color="auto" w:fill="auto"/>
          </w:tcPr>
          <w:p w:rsidR="00934AC1" w:rsidRPr="00720ECE" w:rsidRDefault="00861626" w:rsidP="00934AC1">
            <w:pPr>
              <w:rPr>
                <w:b/>
              </w:rPr>
            </w:pPr>
            <w:r w:rsidRPr="00720ECE">
              <w:rPr>
                <w:b/>
                <w:sz w:val="22"/>
              </w:rPr>
              <w:t>ОТГОВОР:</w:t>
            </w:r>
          </w:p>
        </w:tc>
      </w:tr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861626" w:rsidP="00861626">
            <w:pPr>
              <w:rPr>
                <w:sz w:val="22"/>
              </w:rPr>
            </w:pPr>
            <w:r w:rsidRPr="00720ECE">
              <w:rPr>
                <w:sz w:val="22"/>
              </w:rPr>
              <w:t xml:space="preserve">По отношение на икономическия оператор налице ли са </w:t>
            </w:r>
            <w:r w:rsidR="000C29F2" w:rsidRPr="00720ECE">
              <w:rPr>
                <w:b/>
                <w:sz w:val="22"/>
              </w:rPr>
              <w:t>специфични</w:t>
            </w:r>
            <w:r w:rsidRPr="00720ECE">
              <w:rPr>
                <w:b/>
                <w:sz w:val="22"/>
              </w:rPr>
              <w:t>те</w:t>
            </w:r>
            <w:r w:rsidR="00934AC1" w:rsidRPr="00720ECE">
              <w:rPr>
                <w:b/>
                <w:sz w:val="22"/>
              </w:rPr>
              <w:t xml:space="preserve"> национални основания за </w:t>
            </w:r>
            <w:r w:rsidRPr="00720ECE">
              <w:rPr>
                <w:b/>
                <w:sz w:val="22"/>
              </w:rPr>
              <w:t>отстраняв</w:t>
            </w:r>
            <w:r w:rsidR="00934AC1" w:rsidRPr="00720ECE">
              <w:rPr>
                <w:b/>
                <w:sz w:val="22"/>
              </w:rPr>
              <w:t>ане</w:t>
            </w:r>
            <w:r w:rsidR="00934AC1" w:rsidRPr="00720ECE">
              <w:rPr>
                <w:sz w:val="22"/>
              </w:rPr>
              <w:t xml:space="preserve">, посочени в </w:t>
            </w:r>
            <w:r w:rsidRPr="00720ECE">
              <w:rPr>
                <w:sz w:val="22"/>
              </w:rPr>
              <w:t>обявата?</w:t>
            </w:r>
          </w:p>
          <w:p w:rsidR="00861626" w:rsidRPr="00720ECE" w:rsidRDefault="00861626" w:rsidP="00861626">
            <w:r w:rsidRPr="00720ECE">
              <w:rPr>
                <w:sz w:val="22"/>
              </w:rPr>
              <w:t xml:space="preserve">Ако „да“, икономическия оператор предприел ли е мерки за надеждност“ </w:t>
            </w:r>
            <w:r w:rsidRPr="00720ECE">
              <w:rPr>
                <w:b/>
                <w:sz w:val="22"/>
              </w:rPr>
              <w:t>Ако „да“,</w:t>
            </w:r>
            <w:r w:rsidRPr="00720ECE">
              <w:rPr>
                <w:sz w:val="22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shd w:val="clear" w:color="auto" w:fill="auto"/>
          </w:tcPr>
          <w:p w:rsidR="000446F4" w:rsidRPr="00720ECE" w:rsidRDefault="00934AC1" w:rsidP="00934AC1">
            <w:pPr>
              <w:jc w:val="left"/>
              <w:rPr>
                <w:sz w:val="22"/>
              </w:rPr>
            </w:pPr>
            <w:r w:rsidRPr="00720ECE">
              <w:rPr>
                <w:sz w:val="22"/>
              </w:rPr>
              <w:t>[] Да [] Не</w:t>
            </w:r>
            <w:r w:rsidRPr="00720ECE">
              <w:rPr>
                <w:sz w:val="22"/>
              </w:rPr>
              <w:br/>
            </w:r>
            <w:r w:rsidR="00861626" w:rsidRPr="00720ECE">
              <w:rPr>
                <w:sz w:val="22"/>
              </w:rPr>
              <w:t>[] Да [] Не</w:t>
            </w:r>
            <w:r w:rsidRPr="00720ECE">
              <w:rPr>
                <w:sz w:val="22"/>
              </w:rPr>
              <w:br/>
            </w:r>
            <w:r w:rsidRPr="00720ECE">
              <w:rPr>
                <w:sz w:val="22"/>
              </w:rPr>
              <w:br/>
              <w:t xml:space="preserve"> </w:t>
            </w:r>
          </w:p>
          <w:p w:rsidR="00934AC1" w:rsidRPr="00720ECE" w:rsidRDefault="00861626" w:rsidP="000C29F2">
            <w:pPr>
              <w:jc w:val="left"/>
              <w:rPr>
                <w:sz w:val="22"/>
              </w:rPr>
            </w:pPr>
            <w:r w:rsidRPr="00720ECE">
              <w:rPr>
                <w:sz w:val="22"/>
              </w:rPr>
              <w:t>[…]</w:t>
            </w:r>
          </w:p>
        </w:tc>
      </w:tr>
    </w:tbl>
    <w:p w:rsidR="00A500A2" w:rsidRDefault="00A500A2" w:rsidP="00861626">
      <w:pPr>
        <w:pStyle w:val="ChapterTitle"/>
        <w:spacing w:before="0" w:after="0"/>
        <w:rPr>
          <w:sz w:val="22"/>
        </w:rPr>
      </w:pPr>
    </w:p>
    <w:p w:rsidR="00A500A2" w:rsidRDefault="00A500A2" w:rsidP="00861626">
      <w:pPr>
        <w:pStyle w:val="ChapterTitle"/>
        <w:spacing w:before="0" w:after="0"/>
        <w:rPr>
          <w:sz w:val="22"/>
        </w:rPr>
      </w:pPr>
    </w:p>
    <w:p w:rsidR="00861626" w:rsidRPr="00720ECE" w:rsidRDefault="00861626" w:rsidP="00861626">
      <w:pPr>
        <w:pStyle w:val="ChapterTitle"/>
        <w:spacing w:before="0" w:after="0"/>
        <w:rPr>
          <w:sz w:val="22"/>
        </w:rPr>
      </w:pPr>
      <w:r w:rsidRPr="00720ECE">
        <w:rPr>
          <w:sz w:val="22"/>
        </w:rPr>
        <w:t xml:space="preserve">ЧАСТ ТРЕТА </w:t>
      </w:r>
    </w:p>
    <w:p w:rsidR="00934AC1" w:rsidRPr="00720ECE" w:rsidRDefault="00861626" w:rsidP="00861626">
      <w:pPr>
        <w:pStyle w:val="ChapterTitle"/>
        <w:spacing w:before="0" w:after="0"/>
        <w:rPr>
          <w:sz w:val="22"/>
        </w:rPr>
      </w:pPr>
      <w:r w:rsidRPr="00720ECE">
        <w:rPr>
          <w:sz w:val="22"/>
        </w:rPr>
        <w:t>КРИТЕРИИ ЗА ПОДБОР</w:t>
      </w:r>
    </w:p>
    <w:p w:rsidR="00934AC1" w:rsidRPr="00720ECE" w:rsidRDefault="00E76C85" w:rsidP="00934AC1">
      <w:pPr>
        <w:pStyle w:val="SectionTitle"/>
        <w:rPr>
          <w:sz w:val="22"/>
        </w:rPr>
      </w:pPr>
      <w:r w:rsidRPr="00720ECE">
        <w:rPr>
          <w:sz w:val="22"/>
        </w:rPr>
        <w:t xml:space="preserve"> ТЕХНИЧЕСКИ И ПРОФЕСИОНАЛНИ СПОСОБНОСТИ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E76C85" w:rsidP="00934AC1">
            <w:pPr>
              <w:rPr>
                <w:b/>
              </w:rPr>
            </w:pPr>
            <w:r w:rsidRPr="00720ECE">
              <w:rPr>
                <w:b/>
                <w:sz w:val="22"/>
              </w:rPr>
              <w:t>КРИТЕРИИ</w:t>
            </w:r>
          </w:p>
        </w:tc>
        <w:tc>
          <w:tcPr>
            <w:tcW w:w="4645" w:type="dxa"/>
            <w:shd w:val="clear" w:color="auto" w:fill="auto"/>
          </w:tcPr>
          <w:p w:rsidR="00934AC1" w:rsidRPr="00720ECE" w:rsidRDefault="00E76C85" w:rsidP="00934AC1">
            <w:pPr>
              <w:rPr>
                <w:b/>
              </w:rPr>
            </w:pPr>
            <w:r w:rsidRPr="00720ECE">
              <w:rPr>
                <w:b/>
                <w:sz w:val="22"/>
              </w:rPr>
              <w:t>ОТГОВОР:</w:t>
            </w:r>
          </w:p>
        </w:tc>
      </w:tr>
      <w:tr w:rsidR="00934AC1" w:rsidRPr="00720ECE" w:rsidTr="00FF6482">
        <w:tc>
          <w:tcPr>
            <w:tcW w:w="4644" w:type="dxa"/>
            <w:shd w:val="clear" w:color="auto" w:fill="auto"/>
          </w:tcPr>
          <w:p w:rsidR="00E76C85" w:rsidRPr="00720ECE" w:rsidRDefault="00934AC1" w:rsidP="00E76C85">
            <w:pPr>
              <w:jc w:val="left"/>
              <w:rPr>
                <w:sz w:val="22"/>
              </w:rPr>
            </w:pPr>
            <w:r w:rsidRPr="00720ECE">
              <w:rPr>
                <w:sz w:val="22"/>
              </w:rPr>
              <w:t xml:space="preserve">1а) </w:t>
            </w:r>
            <w:r w:rsidR="00E76C85" w:rsidRPr="00720ECE">
              <w:rPr>
                <w:b/>
                <w:sz w:val="22"/>
              </w:rPr>
              <w:t>При</w:t>
            </w:r>
            <w:r w:rsidRPr="00720ECE">
              <w:rPr>
                <w:b/>
                <w:sz w:val="22"/>
              </w:rPr>
              <w:t xml:space="preserve"> </w:t>
            </w:r>
            <w:r w:rsidR="00E76C85" w:rsidRPr="00720ECE">
              <w:rPr>
                <w:b/>
                <w:sz w:val="22"/>
              </w:rPr>
              <w:t>обществена</w:t>
            </w:r>
            <w:r w:rsidRPr="00720ECE">
              <w:rPr>
                <w:b/>
                <w:sz w:val="22"/>
              </w:rPr>
              <w:t xml:space="preserve"> поръчк</w:t>
            </w:r>
            <w:r w:rsidR="00E76C85" w:rsidRPr="00720ECE">
              <w:rPr>
                <w:b/>
                <w:sz w:val="22"/>
              </w:rPr>
              <w:t>а</w:t>
            </w:r>
            <w:r w:rsidRPr="00720ECE">
              <w:rPr>
                <w:b/>
                <w:sz w:val="22"/>
              </w:rPr>
              <w:t xml:space="preserve"> за строителство</w:t>
            </w:r>
            <w:r w:rsidR="002E5915" w:rsidRPr="00720ECE">
              <w:rPr>
                <w:b/>
                <w:sz w:val="22"/>
              </w:rPr>
              <w:t>:</w:t>
            </w:r>
            <w:r w:rsidR="002E5915" w:rsidRPr="00720ECE">
              <w:rPr>
                <w:b/>
                <w:sz w:val="22"/>
              </w:rPr>
              <w:br/>
            </w:r>
            <w:r w:rsidR="00E76C85" w:rsidRPr="00720ECE">
              <w:rPr>
                <w:sz w:val="22"/>
              </w:rPr>
              <w:t xml:space="preserve">През последните </w:t>
            </w:r>
            <w:r w:rsidR="00E76C85" w:rsidRPr="00720ECE">
              <w:rPr>
                <w:b/>
                <w:sz w:val="22"/>
              </w:rPr>
              <w:t>5 години</w:t>
            </w:r>
            <w:r w:rsidR="00E76C85" w:rsidRPr="00720ECE">
              <w:rPr>
                <w:sz w:val="22"/>
              </w:rPr>
              <w:t xml:space="preserve"> от датата на подаване на офертата икономическия оператор е извършил следните строителни </w:t>
            </w:r>
            <w:r w:rsidR="00E76C85" w:rsidRPr="00720ECE">
              <w:rPr>
                <w:sz w:val="22"/>
              </w:rPr>
              <w:lastRenderedPageBreak/>
              <w:t xml:space="preserve">дейности от конкретния вид: </w:t>
            </w:r>
          </w:p>
          <w:p w:rsidR="00E76C85" w:rsidRPr="00720ECE" w:rsidRDefault="00E76C85" w:rsidP="00E76C85">
            <w:pPr>
              <w:jc w:val="left"/>
              <w:rPr>
                <w:i/>
                <w:sz w:val="22"/>
              </w:rPr>
            </w:pPr>
            <w:r w:rsidRPr="00720ECE">
              <w:rPr>
                <w:sz w:val="22"/>
              </w:rPr>
              <w:t>(чл. 63, ал. 1, т. 1, б. „а“ от ЗОП)</w:t>
            </w:r>
            <w:r w:rsidR="00934AC1" w:rsidRPr="00720ECE">
              <w:br/>
            </w:r>
          </w:p>
          <w:p w:rsidR="00934AC1" w:rsidRPr="00720ECE" w:rsidRDefault="00934AC1" w:rsidP="00E76C85">
            <w:pPr>
              <w:jc w:val="left"/>
            </w:pPr>
            <w:r w:rsidRPr="00720ECE">
              <w:rPr>
                <w:sz w:val="22"/>
              </w:rPr>
              <w:t xml:space="preserve">Ако съответните документи относно доброто изпълнение </w:t>
            </w:r>
            <w:r w:rsidR="00E76C85" w:rsidRPr="00720ECE">
              <w:rPr>
                <w:sz w:val="22"/>
              </w:rPr>
              <w:t>на</w:t>
            </w:r>
            <w:r w:rsidRPr="00720ECE">
              <w:rPr>
                <w:sz w:val="22"/>
              </w:rPr>
              <w:t xml:space="preserve"> строителни работи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2E2074" w:rsidRPr="00720ECE" w:rsidRDefault="00934AC1" w:rsidP="00934AC1">
            <w:pPr>
              <w:jc w:val="left"/>
              <w:rPr>
                <w:sz w:val="22"/>
              </w:rPr>
            </w:pPr>
            <w:r w:rsidRPr="00720ECE">
              <w:rPr>
                <w:sz w:val="22"/>
              </w:rPr>
              <w:lastRenderedPageBreak/>
              <w:t xml:space="preserve">Строителни работи: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1"/>
              <w:gridCol w:w="1471"/>
              <w:gridCol w:w="1472"/>
            </w:tblGrid>
            <w:tr w:rsidR="00E76C85" w:rsidRPr="00720ECE" w:rsidTr="00737115">
              <w:tc>
                <w:tcPr>
                  <w:tcW w:w="1471" w:type="dxa"/>
                  <w:shd w:val="clear" w:color="auto" w:fill="auto"/>
                </w:tcPr>
                <w:p w:rsidR="00E76C85" w:rsidRPr="00720ECE" w:rsidRDefault="00E76C85" w:rsidP="00737115">
                  <w:pPr>
                    <w:jc w:val="center"/>
                    <w:rPr>
                      <w:sz w:val="22"/>
                    </w:rPr>
                  </w:pPr>
                  <w:r w:rsidRPr="00720ECE">
                    <w:rPr>
                      <w:sz w:val="22"/>
                    </w:rPr>
                    <w:t xml:space="preserve">Описание (вид, обем, </w:t>
                  </w:r>
                  <w:r w:rsidRPr="00720ECE">
                    <w:rPr>
                      <w:sz w:val="22"/>
                    </w:rPr>
                    <w:lastRenderedPageBreak/>
                    <w:t>място)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E76C85" w:rsidRPr="00720ECE" w:rsidRDefault="00E76C85" w:rsidP="00737115">
                  <w:pPr>
                    <w:jc w:val="center"/>
                    <w:rPr>
                      <w:sz w:val="22"/>
                    </w:rPr>
                  </w:pPr>
                  <w:r w:rsidRPr="00720ECE">
                    <w:rPr>
                      <w:sz w:val="22"/>
                    </w:rPr>
                    <w:lastRenderedPageBreak/>
                    <w:t>Стойност</w:t>
                  </w:r>
                </w:p>
              </w:tc>
              <w:tc>
                <w:tcPr>
                  <w:tcW w:w="1472" w:type="dxa"/>
                  <w:shd w:val="clear" w:color="auto" w:fill="auto"/>
                </w:tcPr>
                <w:p w:rsidR="00E76C85" w:rsidRPr="00720ECE" w:rsidRDefault="00E76C85" w:rsidP="00737115">
                  <w:pPr>
                    <w:jc w:val="center"/>
                    <w:rPr>
                      <w:sz w:val="22"/>
                    </w:rPr>
                  </w:pPr>
                  <w:r w:rsidRPr="00720ECE">
                    <w:rPr>
                      <w:sz w:val="22"/>
                    </w:rPr>
                    <w:t>Дати</w:t>
                  </w:r>
                </w:p>
              </w:tc>
            </w:tr>
            <w:tr w:rsidR="00E76C85" w:rsidRPr="00720ECE" w:rsidTr="00737115">
              <w:tc>
                <w:tcPr>
                  <w:tcW w:w="1471" w:type="dxa"/>
                  <w:shd w:val="clear" w:color="auto" w:fill="auto"/>
                </w:tcPr>
                <w:p w:rsidR="00E76C85" w:rsidRPr="00720ECE" w:rsidRDefault="00E76C85" w:rsidP="0073711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:rsidR="00E76C85" w:rsidRPr="00720ECE" w:rsidRDefault="00E76C85" w:rsidP="0073711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:rsidR="00E76C85" w:rsidRPr="00720ECE" w:rsidRDefault="00E76C85" w:rsidP="00737115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E76C85" w:rsidRPr="00720ECE" w:rsidRDefault="00E76C85" w:rsidP="00934AC1">
            <w:pPr>
              <w:jc w:val="left"/>
            </w:pPr>
          </w:p>
          <w:p w:rsidR="00934AC1" w:rsidRPr="00720ECE" w:rsidRDefault="00934AC1" w:rsidP="002E5915">
            <w:pPr>
              <w:jc w:val="left"/>
            </w:pPr>
            <w:r w:rsidRPr="00720ECE">
              <w:rPr>
                <w:sz w:val="22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934AC1" w:rsidRPr="00720ECE" w:rsidTr="00FF6482">
        <w:tc>
          <w:tcPr>
            <w:tcW w:w="4644" w:type="dxa"/>
            <w:shd w:val="clear" w:color="auto" w:fill="auto"/>
          </w:tcPr>
          <w:p w:rsidR="00A866CC" w:rsidRPr="00720ECE" w:rsidRDefault="00934AC1" w:rsidP="00A866CC">
            <w:pPr>
              <w:rPr>
                <w:sz w:val="22"/>
              </w:rPr>
            </w:pPr>
            <w:r w:rsidRPr="00720ECE">
              <w:rPr>
                <w:sz w:val="22"/>
              </w:rPr>
              <w:lastRenderedPageBreak/>
              <w:t>2</w:t>
            </w:r>
            <w:r w:rsidR="00A866CC" w:rsidRPr="00720ECE">
              <w:rPr>
                <w:sz w:val="22"/>
              </w:rPr>
              <w:t>.</w:t>
            </w:r>
            <w:r w:rsidR="00E76C85" w:rsidRPr="00720ECE">
              <w:rPr>
                <w:sz w:val="22"/>
              </w:rPr>
              <w:t xml:space="preserve"> Икономическият оператор ще</w:t>
            </w:r>
            <w:r w:rsidRPr="00720ECE">
              <w:rPr>
                <w:sz w:val="22"/>
              </w:rPr>
              <w:t xml:space="preserve"> използва следните технически лица или органи,</w:t>
            </w:r>
            <w:r w:rsidR="00A866CC" w:rsidRPr="00720ECE">
              <w:rPr>
                <w:sz w:val="22"/>
              </w:rPr>
              <w:t xml:space="preserve"> вкл. </w:t>
            </w:r>
            <w:r w:rsidRPr="00720ECE">
              <w:rPr>
                <w:sz w:val="22"/>
              </w:rPr>
              <w:t xml:space="preserve"> отговарящи за контрола на качеството:</w:t>
            </w:r>
            <w:r w:rsidR="00A866CC" w:rsidRPr="00720ECE">
              <w:rPr>
                <w:sz w:val="22"/>
              </w:rPr>
              <w:t xml:space="preserve"> </w:t>
            </w:r>
          </w:p>
          <w:p w:rsidR="00934AC1" w:rsidRPr="00720ECE" w:rsidRDefault="00A866CC" w:rsidP="00A866CC">
            <w:pPr>
              <w:jc w:val="left"/>
              <w:rPr>
                <w:sz w:val="22"/>
              </w:rPr>
            </w:pPr>
            <w:r w:rsidRPr="00720ECE">
              <w:rPr>
                <w:sz w:val="22"/>
              </w:rPr>
              <w:t>(чл. 63, ал. 1, т. 2 от ЗОП)</w:t>
            </w:r>
            <w:r w:rsidR="00934AC1" w:rsidRPr="00720ECE">
              <w:rPr>
                <w:sz w:val="22"/>
              </w:rPr>
              <w:br/>
            </w:r>
            <w:r w:rsidR="00934AC1" w:rsidRPr="00720ECE">
              <w:rPr>
                <w:b/>
                <w:sz w:val="22"/>
              </w:rPr>
              <w:t>При обществените поръчки за строителство</w:t>
            </w:r>
            <w:r w:rsidRPr="00720ECE">
              <w:rPr>
                <w:b/>
                <w:sz w:val="22"/>
              </w:rPr>
              <w:t>:</w:t>
            </w:r>
            <w:r w:rsidR="00934AC1" w:rsidRPr="00720ECE">
              <w:rPr>
                <w:b/>
                <w:sz w:val="22"/>
              </w:rPr>
              <w:t xml:space="preserve"> </w:t>
            </w:r>
            <w:r w:rsidRPr="00720ECE">
              <w:rPr>
                <w:sz w:val="22"/>
              </w:rPr>
              <w:t>И</w:t>
            </w:r>
            <w:r w:rsidR="00934AC1" w:rsidRPr="00720ECE">
              <w:rPr>
                <w:sz w:val="22"/>
              </w:rPr>
              <w:t>кономическият оператор ще използва технически лица или органи при извършване на строителството:</w:t>
            </w:r>
          </w:p>
          <w:p w:rsidR="00A866CC" w:rsidRPr="00720ECE" w:rsidRDefault="00A866CC" w:rsidP="00A866CC">
            <w:pPr>
              <w:jc w:val="left"/>
              <w:rPr>
                <w:shd w:val="clear" w:color="000000" w:fill="auto"/>
              </w:rPr>
            </w:pPr>
            <w:r w:rsidRPr="00720ECE">
              <w:rPr>
                <w:sz w:val="22"/>
              </w:rPr>
              <w:t>(чл. 63, ал. 1, т. 2 от ЗОП)</w:t>
            </w:r>
          </w:p>
        </w:tc>
        <w:tc>
          <w:tcPr>
            <w:tcW w:w="4645" w:type="dxa"/>
            <w:shd w:val="clear" w:color="auto" w:fill="auto"/>
          </w:tcPr>
          <w:p w:rsidR="00A866CC" w:rsidRPr="00720ECE" w:rsidRDefault="00934AC1" w:rsidP="00934AC1">
            <w:pPr>
              <w:rPr>
                <w:sz w:val="22"/>
              </w:rPr>
            </w:pPr>
            <w:r w:rsidRPr="00720ECE">
              <w:rPr>
                <w:sz w:val="22"/>
              </w:rPr>
              <w:t>[……]</w:t>
            </w:r>
            <w:r w:rsidRPr="00720ECE">
              <w:br/>
            </w:r>
            <w:r w:rsidRPr="00720ECE">
              <w:br/>
            </w:r>
            <w:r w:rsidRPr="00720ECE">
              <w:br/>
            </w:r>
          </w:p>
          <w:p w:rsidR="00934AC1" w:rsidRPr="00720ECE" w:rsidRDefault="00934AC1" w:rsidP="00934AC1">
            <w:r w:rsidRPr="00720ECE">
              <w:rPr>
                <w:sz w:val="22"/>
              </w:rPr>
              <w:t>[……]</w:t>
            </w:r>
          </w:p>
        </w:tc>
      </w:tr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934AC1" w:rsidP="00A866CC">
            <w:pPr>
              <w:rPr>
                <w:sz w:val="22"/>
              </w:rPr>
            </w:pPr>
            <w:r w:rsidRPr="00720ECE">
              <w:rPr>
                <w:sz w:val="22"/>
              </w:rPr>
              <w:t>3</w:t>
            </w:r>
            <w:r w:rsidR="00A866CC" w:rsidRPr="00720ECE">
              <w:rPr>
                <w:sz w:val="22"/>
              </w:rPr>
              <w:t>.</w:t>
            </w:r>
            <w:r w:rsidRPr="00720ECE">
              <w:rPr>
                <w:sz w:val="22"/>
              </w:rPr>
              <w:t xml:space="preserve"> </w:t>
            </w:r>
            <w:r w:rsidR="00A866CC" w:rsidRPr="00720ECE">
              <w:rPr>
                <w:sz w:val="22"/>
              </w:rPr>
              <w:t>Икономическият оператор ще</w:t>
            </w:r>
            <w:r w:rsidRPr="00720ECE">
              <w:rPr>
                <w:sz w:val="22"/>
              </w:rPr>
              <w:t xml:space="preserve"> използва следните технически съоръжения и мерки за гарантиране на качество, а съоръженията за проучване и изследване са както следва: </w:t>
            </w:r>
          </w:p>
          <w:p w:rsidR="00A866CC" w:rsidRPr="00720ECE" w:rsidRDefault="00A866CC" w:rsidP="00A866CC">
            <w:pPr>
              <w:rPr>
                <w:sz w:val="22"/>
              </w:rPr>
            </w:pPr>
            <w:r w:rsidRPr="00720ECE">
              <w:rPr>
                <w:sz w:val="22"/>
              </w:rPr>
              <w:t>(чл. 63, ал. 1, т. 3 от ЗОП)</w:t>
            </w:r>
          </w:p>
        </w:tc>
        <w:tc>
          <w:tcPr>
            <w:tcW w:w="4645" w:type="dxa"/>
            <w:shd w:val="clear" w:color="auto" w:fill="auto"/>
          </w:tcPr>
          <w:p w:rsidR="00934AC1" w:rsidRPr="00720ECE" w:rsidRDefault="00934AC1" w:rsidP="00934AC1">
            <w:r w:rsidRPr="00720ECE">
              <w:rPr>
                <w:sz w:val="22"/>
              </w:rPr>
              <w:t>[……]</w:t>
            </w:r>
          </w:p>
        </w:tc>
      </w:tr>
      <w:tr w:rsidR="00934AC1" w:rsidRPr="00720ECE" w:rsidTr="00FF6482">
        <w:tc>
          <w:tcPr>
            <w:tcW w:w="4644" w:type="dxa"/>
            <w:shd w:val="clear" w:color="auto" w:fill="auto"/>
          </w:tcPr>
          <w:p w:rsidR="00934AC1" w:rsidRPr="00720ECE" w:rsidRDefault="00934AC1" w:rsidP="00A866CC">
            <w:pPr>
              <w:rPr>
                <w:sz w:val="22"/>
              </w:rPr>
            </w:pPr>
            <w:r w:rsidRPr="00720ECE">
              <w:rPr>
                <w:sz w:val="22"/>
              </w:rPr>
              <w:t>4</w:t>
            </w:r>
            <w:r w:rsidR="00A866CC" w:rsidRPr="00720ECE">
              <w:rPr>
                <w:sz w:val="22"/>
              </w:rPr>
              <w:t>.</w:t>
            </w:r>
            <w:r w:rsidRPr="00720ECE">
              <w:rPr>
                <w:sz w:val="22"/>
              </w:rPr>
              <w:t xml:space="preserve"> При изпълнение на поръчката </w:t>
            </w:r>
            <w:r w:rsidR="00A866CC" w:rsidRPr="00720ECE">
              <w:rPr>
                <w:sz w:val="22"/>
              </w:rPr>
              <w:t>икономическият оператор</w:t>
            </w:r>
            <w:r w:rsidRPr="00720ECE">
              <w:rPr>
                <w:sz w:val="22"/>
              </w:rPr>
              <w:t xml:space="preserve"> ще бъде в състояние да прилага следните системи за управление </w:t>
            </w:r>
            <w:r w:rsidR="002E5915" w:rsidRPr="00720ECE">
              <w:rPr>
                <w:sz w:val="22"/>
              </w:rPr>
              <w:t xml:space="preserve">и за проследяване </w:t>
            </w:r>
            <w:r w:rsidRPr="00720ECE">
              <w:rPr>
                <w:sz w:val="22"/>
              </w:rPr>
              <w:t>на веригата на доставка:</w:t>
            </w:r>
          </w:p>
          <w:p w:rsidR="00A866CC" w:rsidRPr="00720ECE" w:rsidRDefault="00A866CC" w:rsidP="00A866CC">
            <w:r w:rsidRPr="00720ECE">
              <w:rPr>
                <w:sz w:val="22"/>
              </w:rPr>
              <w:t>(чл. 63, ал. 1, т. 4 от ЗОП)</w:t>
            </w:r>
          </w:p>
        </w:tc>
        <w:tc>
          <w:tcPr>
            <w:tcW w:w="4645" w:type="dxa"/>
            <w:shd w:val="clear" w:color="auto" w:fill="auto"/>
          </w:tcPr>
          <w:p w:rsidR="00934AC1" w:rsidRPr="00720ECE" w:rsidRDefault="00934AC1" w:rsidP="00934AC1">
            <w:r w:rsidRPr="00720ECE">
              <w:rPr>
                <w:sz w:val="22"/>
              </w:rPr>
              <w:t>[……]</w:t>
            </w:r>
          </w:p>
        </w:tc>
      </w:tr>
      <w:tr w:rsidR="00934AC1" w:rsidRPr="00720ECE" w:rsidTr="00FF6482">
        <w:tc>
          <w:tcPr>
            <w:tcW w:w="4644" w:type="dxa"/>
            <w:shd w:val="clear" w:color="auto" w:fill="auto"/>
          </w:tcPr>
          <w:p w:rsidR="006D707A" w:rsidRPr="00720ECE" w:rsidRDefault="00934AC1" w:rsidP="00A866CC">
            <w:pPr>
              <w:jc w:val="left"/>
              <w:rPr>
                <w:sz w:val="22"/>
              </w:rPr>
            </w:pPr>
            <w:r w:rsidRPr="00720ECE">
              <w:rPr>
                <w:sz w:val="22"/>
              </w:rPr>
              <w:t>5</w:t>
            </w:r>
            <w:r w:rsidR="00A866CC" w:rsidRPr="00720ECE">
              <w:rPr>
                <w:sz w:val="22"/>
              </w:rPr>
              <w:t>.</w:t>
            </w:r>
            <w:r w:rsidRPr="00720ECE">
              <w:rPr>
                <w:sz w:val="22"/>
              </w:rPr>
              <w:t xml:space="preserve"> </w:t>
            </w:r>
            <w:r w:rsidR="00A866CC" w:rsidRPr="00720ECE">
              <w:rPr>
                <w:sz w:val="22"/>
              </w:rPr>
              <w:t xml:space="preserve">Икономическият оператор разполага с персонал/ръководен състав със следната професионална компетентност: </w:t>
            </w:r>
          </w:p>
          <w:p w:rsidR="00934AC1" w:rsidRPr="00720ECE" w:rsidRDefault="00A866CC" w:rsidP="00A866CC">
            <w:pPr>
              <w:jc w:val="left"/>
            </w:pPr>
            <w:r w:rsidRPr="00720ECE">
              <w:rPr>
                <w:sz w:val="22"/>
              </w:rPr>
              <w:t>(чл. 63, ал. 1, т. 5 от ЗОП)</w:t>
            </w:r>
          </w:p>
        </w:tc>
        <w:tc>
          <w:tcPr>
            <w:tcW w:w="4645" w:type="dxa"/>
            <w:shd w:val="clear" w:color="auto" w:fill="auto"/>
          </w:tcPr>
          <w:p w:rsidR="00934AC1" w:rsidRPr="00720ECE" w:rsidRDefault="00934AC1" w:rsidP="00A866CC">
            <w:r w:rsidRPr="00720ECE">
              <w:rPr>
                <w:sz w:val="22"/>
              </w:rPr>
              <w:t>[</w:t>
            </w:r>
            <w:r w:rsidR="00A866CC" w:rsidRPr="00720ECE">
              <w:rPr>
                <w:sz w:val="22"/>
              </w:rPr>
              <w:t>……</w:t>
            </w:r>
            <w:r w:rsidRPr="00720ECE">
              <w:rPr>
                <w:sz w:val="22"/>
              </w:rPr>
              <w:t>]</w:t>
            </w:r>
          </w:p>
        </w:tc>
      </w:tr>
    </w:tbl>
    <w:p w:rsidR="004141DF" w:rsidRPr="00720ECE" w:rsidRDefault="004141DF" w:rsidP="00934AC1">
      <w:pPr>
        <w:pStyle w:val="ChapterTitle"/>
        <w:rPr>
          <w:sz w:val="22"/>
        </w:rPr>
      </w:pPr>
    </w:p>
    <w:p w:rsidR="006F09A6" w:rsidRPr="00720ECE" w:rsidRDefault="006F09A6" w:rsidP="006F09A6"/>
    <w:p w:rsidR="006F09A6" w:rsidRPr="00720ECE" w:rsidRDefault="006F09A6" w:rsidP="006F09A6"/>
    <w:p w:rsidR="006F09A6" w:rsidRPr="00720ECE" w:rsidRDefault="006F09A6" w:rsidP="006F09A6">
      <w:pPr>
        <w:jc w:val="left"/>
      </w:pPr>
      <w:r w:rsidRPr="00720ECE">
        <w:t>Дата: ………………… Име и фамилия…………………………...………………………….,</w:t>
      </w:r>
    </w:p>
    <w:p w:rsidR="006F09A6" w:rsidRPr="00720ECE" w:rsidRDefault="006F09A6" w:rsidP="006F09A6">
      <w:pPr>
        <w:jc w:val="left"/>
      </w:pPr>
    </w:p>
    <w:p w:rsidR="006F09A6" w:rsidRPr="00720ECE" w:rsidRDefault="006F09A6" w:rsidP="006F09A6">
      <w:pPr>
        <w:jc w:val="left"/>
      </w:pPr>
      <w:r w:rsidRPr="00720ECE">
        <w:t>Длъжност……………………………………………… Подпис………………………………</w:t>
      </w:r>
    </w:p>
    <w:sectPr w:rsidR="006F09A6" w:rsidRPr="00720ECE" w:rsidSect="00446950">
      <w:footerReference w:type="default" r:id="rId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16" w:rsidRDefault="00563F16" w:rsidP="00934AC1">
      <w:pPr>
        <w:spacing w:before="0" w:after="0"/>
      </w:pPr>
      <w:r>
        <w:separator/>
      </w:r>
    </w:p>
  </w:endnote>
  <w:endnote w:type="continuationSeparator" w:id="0">
    <w:p w:rsidR="00563F16" w:rsidRDefault="00563F16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50" w:rsidRPr="00446950" w:rsidRDefault="00446950" w:rsidP="00446950">
    <w:pPr>
      <w:pStyle w:val="af6"/>
      <w:rPr>
        <w:rFonts w:ascii="Arial" w:hAnsi="Arial" w:cs="Arial"/>
        <w:b/>
        <w:sz w:val="48"/>
      </w:rPr>
    </w:pPr>
    <w:r w:rsidRPr="00446950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FF0DB3">
      <w:rPr>
        <w:noProof/>
      </w:rPr>
      <w:t>2</w:t>
    </w:r>
    <w:r>
      <w:fldChar w:fldCharType="end"/>
    </w:r>
    <w:r>
      <w:tab/>
    </w:r>
    <w:r w:rsidR="00563F16">
      <w:fldChar w:fldCharType="begin"/>
    </w:r>
    <w:r w:rsidR="00563F16">
      <w:instrText xml:space="preserve"> DOCVARIABLE "LW_Confidence" \* MERGEFORMAT </w:instrText>
    </w:r>
    <w:r w:rsidR="00563F16">
      <w:fldChar w:fldCharType="separate"/>
    </w:r>
    <w:r w:rsidR="00FF0DB3">
      <w:t xml:space="preserve"> </w:t>
    </w:r>
    <w:r w:rsidR="00563F16">
      <w:fldChar w:fldCharType="end"/>
    </w:r>
    <w:r w:rsidRPr="0044695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16" w:rsidRDefault="00563F16" w:rsidP="00934AC1">
      <w:pPr>
        <w:spacing w:before="0" w:after="0"/>
      </w:pPr>
      <w:r>
        <w:separator/>
      </w:r>
    </w:p>
  </w:footnote>
  <w:footnote w:type="continuationSeparator" w:id="0">
    <w:p w:rsidR="00563F16" w:rsidRDefault="00563F16" w:rsidP="00934AC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9BA6A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247CBD"/>
    <w:multiLevelType w:val="hybridMultilevel"/>
    <w:tmpl w:val="F480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21"/>
  </w:num>
  <w:num w:numId="18">
    <w:abstractNumId w:val="12"/>
  </w:num>
  <w:num w:numId="19">
    <w:abstractNumId w:val="14"/>
  </w:num>
  <w:num w:numId="20">
    <w:abstractNumId w:val="10"/>
  </w:num>
  <w:num w:numId="21">
    <w:abstractNumId w:val="20"/>
  </w:num>
  <w:num w:numId="22">
    <w:abstractNumId w:val="9"/>
  </w:num>
  <w:num w:numId="23">
    <w:abstractNumId w:val="15"/>
  </w:num>
  <w:num w:numId="24">
    <w:abstractNumId w:val="17"/>
  </w:num>
  <w:num w:numId="25">
    <w:abstractNumId w:val="18"/>
  </w:num>
  <w:num w:numId="26">
    <w:abstractNumId w:val="11"/>
  </w:num>
  <w:num w:numId="27">
    <w:abstractNumId w:val="16"/>
  </w:num>
  <w:num w:numId="28">
    <w:abstractNumId w:val="22"/>
  </w:num>
  <w:num w:numId="29">
    <w:abstractNumId w:val="19"/>
  </w:num>
  <w:num w:numId="30">
    <w:abstractNumId w:val="13"/>
  </w:num>
  <w:num w:numId="31">
    <w:abstractNumId w:val="21"/>
  </w:num>
  <w:num w:numId="32">
    <w:abstractNumId w:val="12"/>
  </w:num>
  <w:num w:numId="33">
    <w:abstractNumId w:val="14"/>
  </w:num>
  <w:num w:numId="34">
    <w:abstractNumId w:val="10"/>
  </w:num>
  <w:num w:numId="35">
    <w:abstractNumId w:val="20"/>
  </w:num>
  <w:num w:numId="36">
    <w:abstractNumId w:val="9"/>
  </w:num>
  <w:num w:numId="37">
    <w:abstractNumId w:val="15"/>
  </w:num>
  <w:num w:numId="38">
    <w:abstractNumId w:val="17"/>
  </w:num>
  <w:num w:numId="39">
    <w:abstractNumId w:val="18"/>
  </w:num>
  <w:num w:numId="40">
    <w:abstractNumId w:val="11"/>
  </w:num>
  <w:num w:numId="41">
    <w:abstractNumId w:val="16"/>
  </w:num>
  <w:num w:numId="42">
    <w:abstractNumId w:val="22"/>
  </w:num>
  <w:num w:numId="43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20EDD"/>
    <w:rsid w:val="000446F4"/>
    <w:rsid w:val="0005790C"/>
    <w:rsid w:val="00066C93"/>
    <w:rsid w:val="00081E98"/>
    <w:rsid w:val="000C18CE"/>
    <w:rsid w:val="000C29F2"/>
    <w:rsid w:val="000D7114"/>
    <w:rsid w:val="000F0681"/>
    <w:rsid w:val="00123AA0"/>
    <w:rsid w:val="00134635"/>
    <w:rsid w:val="00152F99"/>
    <w:rsid w:val="00167B3C"/>
    <w:rsid w:val="00170980"/>
    <w:rsid w:val="00181329"/>
    <w:rsid w:val="001B6CA9"/>
    <w:rsid w:val="001B76D0"/>
    <w:rsid w:val="001F5ADF"/>
    <w:rsid w:val="0023463F"/>
    <w:rsid w:val="002413F2"/>
    <w:rsid w:val="002D767F"/>
    <w:rsid w:val="002E2074"/>
    <w:rsid w:val="002E5869"/>
    <w:rsid w:val="002E5915"/>
    <w:rsid w:val="00302A28"/>
    <w:rsid w:val="00311A5E"/>
    <w:rsid w:val="003C3FC3"/>
    <w:rsid w:val="003D5E6C"/>
    <w:rsid w:val="0040406E"/>
    <w:rsid w:val="004141DF"/>
    <w:rsid w:val="00424564"/>
    <w:rsid w:val="004314E5"/>
    <w:rsid w:val="00436087"/>
    <w:rsid w:val="00440C60"/>
    <w:rsid w:val="00446950"/>
    <w:rsid w:val="0047201F"/>
    <w:rsid w:val="00472768"/>
    <w:rsid w:val="0047411D"/>
    <w:rsid w:val="00477FD9"/>
    <w:rsid w:val="0048273C"/>
    <w:rsid w:val="004E6C77"/>
    <w:rsid w:val="004F290F"/>
    <w:rsid w:val="004F5E8D"/>
    <w:rsid w:val="004F75F4"/>
    <w:rsid w:val="004F7AB5"/>
    <w:rsid w:val="0054356F"/>
    <w:rsid w:val="0055395B"/>
    <w:rsid w:val="00563F16"/>
    <w:rsid w:val="00592FEC"/>
    <w:rsid w:val="005950CF"/>
    <w:rsid w:val="005C475D"/>
    <w:rsid w:val="005F1831"/>
    <w:rsid w:val="005F41CC"/>
    <w:rsid w:val="0063647F"/>
    <w:rsid w:val="0064289D"/>
    <w:rsid w:val="006569C0"/>
    <w:rsid w:val="00683063"/>
    <w:rsid w:val="006951C8"/>
    <w:rsid w:val="006C2C14"/>
    <w:rsid w:val="006D707A"/>
    <w:rsid w:val="006F09A6"/>
    <w:rsid w:val="00720ECE"/>
    <w:rsid w:val="00721515"/>
    <w:rsid w:val="00723131"/>
    <w:rsid w:val="0072759C"/>
    <w:rsid w:val="00737115"/>
    <w:rsid w:val="00741F90"/>
    <w:rsid w:val="00780AF7"/>
    <w:rsid w:val="00787405"/>
    <w:rsid w:val="007A1A5F"/>
    <w:rsid w:val="007D43B2"/>
    <w:rsid w:val="007F071F"/>
    <w:rsid w:val="00804540"/>
    <w:rsid w:val="00816CF6"/>
    <w:rsid w:val="00822E2D"/>
    <w:rsid w:val="00827C5F"/>
    <w:rsid w:val="00836DB6"/>
    <w:rsid w:val="00851A30"/>
    <w:rsid w:val="00853284"/>
    <w:rsid w:val="00861047"/>
    <w:rsid w:val="00861626"/>
    <w:rsid w:val="0087012C"/>
    <w:rsid w:val="008C16BD"/>
    <w:rsid w:val="008D0657"/>
    <w:rsid w:val="008D68EC"/>
    <w:rsid w:val="00902A45"/>
    <w:rsid w:val="0090436C"/>
    <w:rsid w:val="00913001"/>
    <w:rsid w:val="00915DB5"/>
    <w:rsid w:val="0092530A"/>
    <w:rsid w:val="00934AC1"/>
    <w:rsid w:val="0097118C"/>
    <w:rsid w:val="0099241A"/>
    <w:rsid w:val="00A050B8"/>
    <w:rsid w:val="00A07265"/>
    <w:rsid w:val="00A3003C"/>
    <w:rsid w:val="00A46018"/>
    <w:rsid w:val="00A500A2"/>
    <w:rsid w:val="00A739D0"/>
    <w:rsid w:val="00A866CC"/>
    <w:rsid w:val="00A9384F"/>
    <w:rsid w:val="00AC3A60"/>
    <w:rsid w:val="00AC519B"/>
    <w:rsid w:val="00AD02D8"/>
    <w:rsid w:val="00AD0585"/>
    <w:rsid w:val="00B36111"/>
    <w:rsid w:val="00B37880"/>
    <w:rsid w:val="00B4041D"/>
    <w:rsid w:val="00B62562"/>
    <w:rsid w:val="00B81791"/>
    <w:rsid w:val="00B86259"/>
    <w:rsid w:val="00BA5DC7"/>
    <w:rsid w:val="00BB77A1"/>
    <w:rsid w:val="00BE08B3"/>
    <w:rsid w:val="00BE0A13"/>
    <w:rsid w:val="00BE162E"/>
    <w:rsid w:val="00C0235C"/>
    <w:rsid w:val="00C0430A"/>
    <w:rsid w:val="00C107F7"/>
    <w:rsid w:val="00C20C95"/>
    <w:rsid w:val="00C24235"/>
    <w:rsid w:val="00C32944"/>
    <w:rsid w:val="00C42B5F"/>
    <w:rsid w:val="00C55D7C"/>
    <w:rsid w:val="00C66B6B"/>
    <w:rsid w:val="00C757DA"/>
    <w:rsid w:val="00C95850"/>
    <w:rsid w:val="00CB1E26"/>
    <w:rsid w:val="00CD03BF"/>
    <w:rsid w:val="00CD0473"/>
    <w:rsid w:val="00D15D85"/>
    <w:rsid w:val="00D17798"/>
    <w:rsid w:val="00D43449"/>
    <w:rsid w:val="00D81BDA"/>
    <w:rsid w:val="00D85C2A"/>
    <w:rsid w:val="00D916BB"/>
    <w:rsid w:val="00DC528F"/>
    <w:rsid w:val="00E354E3"/>
    <w:rsid w:val="00E54FBC"/>
    <w:rsid w:val="00E61423"/>
    <w:rsid w:val="00E67BA0"/>
    <w:rsid w:val="00E72373"/>
    <w:rsid w:val="00E76C85"/>
    <w:rsid w:val="00E82BD7"/>
    <w:rsid w:val="00EF348C"/>
    <w:rsid w:val="00EF42CB"/>
    <w:rsid w:val="00EF7D89"/>
    <w:rsid w:val="00F07C96"/>
    <w:rsid w:val="00F103F6"/>
    <w:rsid w:val="00F53B19"/>
    <w:rsid w:val="00F547B1"/>
    <w:rsid w:val="00FA0A92"/>
    <w:rsid w:val="00FF0DB3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35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21">
    <w:name w:val="heading 2"/>
    <w:basedOn w:val="a1"/>
    <w:next w:val="Text1"/>
    <w:link w:val="22"/>
    <w:uiPriority w:val="9"/>
    <w:semiHidden/>
    <w:unhideWhenUsed/>
    <w:qFormat/>
    <w:rsid w:val="0075503A"/>
    <w:pPr>
      <w:keepNext/>
      <w:numPr>
        <w:ilvl w:val="1"/>
        <w:numId w:val="35"/>
      </w:numPr>
      <w:outlineLvl w:val="1"/>
    </w:pPr>
    <w:rPr>
      <w:rFonts w:eastAsia="Times New Roman"/>
      <w:b/>
      <w:bCs/>
      <w:szCs w:val="26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35"/>
      </w:numPr>
      <w:outlineLvl w:val="2"/>
    </w:pPr>
    <w:rPr>
      <w:rFonts w:eastAsia="Times New Roman"/>
      <w:bCs/>
      <w:i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35"/>
      </w:numPr>
      <w:outlineLvl w:val="3"/>
    </w:pPr>
    <w:rPr>
      <w:rFonts w:eastAsia="Times New Roman"/>
      <w:bCs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a">
    <w:name w:val="List Number"/>
    <w:basedOn w:val="a1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af9">
    <w:name w:val="Текст под линия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22">
    <w:name w:val="Заглавие 2 Знак"/>
    <w:link w:val="21"/>
    <w:uiPriority w:val="9"/>
    <w:semiHidden/>
    <w:rsid w:val="0075503A"/>
    <w:rPr>
      <w:rFonts w:ascii="Times New Roman" w:eastAsia="Times New Roman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 w:cs="Times New Roman"/>
      <w:bCs/>
      <w:i/>
      <w:sz w:val="24"/>
      <w:shd w:val="clear" w:color="auto" w:fill="auto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 w:cs="Times New Roman"/>
      <w:bCs/>
      <w:iCs/>
      <w:sz w:val="24"/>
      <w:shd w:val="clear" w:color="auto" w:fill="auto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9"/>
      </w:numPr>
    </w:pPr>
  </w:style>
  <w:style w:type="paragraph" w:customStyle="1" w:styleId="Tiret1">
    <w:name w:val="Tiret 1"/>
    <w:basedOn w:val="Point1"/>
    <w:rsid w:val="0075503A"/>
    <w:pPr>
      <w:numPr>
        <w:numId w:val="30"/>
      </w:numPr>
    </w:pPr>
  </w:style>
  <w:style w:type="paragraph" w:customStyle="1" w:styleId="Tiret2">
    <w:name w:val="Tiret 2"/>
    <w:basedOn w:val="Point2"/>
    <w:rsid w:val="0075503A"/>
    <w:pPr>
      <w:numPr>
        <w:numId w:val="31"/>
      </w:numPr>
    </w:pPr>
  </w:style>
  <w:style w:type="paragraph" w:customStyle="1" w:styleId="Tiret3">
    <w:name w:val="Tiret 3"/>
    <w:basedOn w:val="Point3"/>
    <w:rsid w:val="0075503A"/>
    <w:pPr>
      <w:numPr>
        <w:numId w:val="32"/>
      </w:numPr>
    </w:pPr>
  </w:style>
  <w:style w:type="paragraph" w:customStyle="1" w:styleId="Tiret4">
    <w:name w:val="Tiret 4"/>
    <w:basedOn w:val="Point4"/>
    <w:rsid w:val="0075503A"/>
    <w:pPr>
      <w:numPr>
        <w:numId w:val="33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34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34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34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34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36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36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36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36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36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36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36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36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36"/>
      </w:numPr>
    </w:pPr>
  </w:style>
  <w:style w:type="paragraph" w:customStyle="1" w:styleId="Bullet0">
    <w:name w:val="Bullet 0"/>
    <w:basedOn w:val="a1"/>
    <w:rsid w:val="0075503A"/>
    <w:pPr>
      <w:numPr>
        <w:numId w:val="37"/>
      </w:numPr>
    </w:pPr>
  </w:style>
  <w:style w:type="paragraph" w:customStyle="1" w:styleId="Bullet1">
    <w:name w:val="Bullet 1"/>
    <w:basedOn w:val="a1"/>
    <w:rsid w:val="0075503A"/>
    <w:pPr>
      <w:numPr>
        <w:numId w:val="38"/>
      </w:numPr>
    </w:pPr>
  </w:style>
  <w:style w:type="paragraph" w:customStyle="1" w:styleId="Bullet2">
    <w:name w:val="Bullet 2"/>
    <w:basedOn w:val="a1"/>
    <w:rsid w:val="0075503A"/>
    <w:pPr>
      <w:numPr>
        <w:numId w:val="39"/>
      </w:numPr>
    </w:pPr>
  </w:style>
  <w:style w:type="paragraph" w:customStyle="1" w:styleId="Bullet3">
    <w:name w:val="Bullet 3"/>
    <w:basedOn w:val="a1"/>
    <w:rsid w:val="0075503A"/>
    <w:pPr>
      <w:numPr>
        <w:numId w:val="40"/>
      </w:numPr>
    </w:pPr>
  </w:style>
  <w:style w:type="paragraph" w:customStyle="1" w:styleId="Bullet4">
    <w:name w:val="Bullet 4"/>
    <w:basedOn w:val="a1"/>
    <w:rsid w:val="0075503A"/>
    <w:pPr>
      <w:numPr>
        <w:numId w:val="41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42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35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21">
    <w:name w:val="heading 2"/>
    <w:basedOn w:val="a1"/>
    <w:next w:val="Text1"/>
    <w:link w:val="22"/>
    <w:uiPriority w:val="9"/>
    <w:semiHidden/>
    <w:unhideWhenUsed/>
    <w:qFormat/>
    <w:rsid w:val="0075503A"/>
    <w:pPr>
      <w:keepNext/>
      <w:numPr>
        <w:ilvl w:val="1"/>
        <w:numId w:val="35"/>
      </w:numPr>
      <w:outlineLvl w:val="1"/>
    </w:pPr>
    <w:rPr>
      <w:rFonts w:eastAsia="Times New Roman"/>
      <w:b/>
      <w:bCs/>
      <w:szCs w:val="26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35"/>
      </w:numPr>
      <w:outlineLvl w:val="2"/>
    </w:pPr>
    <w:rPr>
      <w:rFonts w:eastAsia="Times New Roman"/>
      <w:bCs/>
      <w:i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35"/>
      </w:numPr>
      <w:outlineLvl w:val="3"/>
    </w:pPr>
    <w:rPr>
      <w:rFonts w:eastAsia="Times New Roman"/>
      <w:bCs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a">
    <w:name w:val="List Number"/>
    <w:basedOn w:val="a1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af9">
    <w:name w:val="Текст под линия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22">
    <w:name w:val="Заглавие 2 Знак"/>
    <w:link w:val="21"/>
    <w:uiPriority w:val="9"/>
    <w:semiHidden/>
    <w:rsid w:val="0075503A"/>
    <w:rPr>
      <w:rFonts w:ascii="Times New Roman" w:eastAsia="Times New Roman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 w:cs="Times New Roman"/>
      <w:bCs/>
      <w:i/>
      <w:sz w:val="24"/>
      <w:shd w:val="clear" w:color="auto" w:fill="auto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 w:cs="Times New Roman"/>
      <w:bCs/>
      <w:iCs/>
      <w:sz w:val="24"/>
      <w:shd w:val="clear" w:color="auto" w:fill="auto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9"/>
      </w:numPr>
    </w:pPr>
  </w:style>
  <w:style w:type="paragraph" w:customStyle="1" w:styleId="Tiret1">
    <w:name w:val="Tiret 1"/>
    <w:basedOn w:val="Point1"/>
    <w:rsid w:val="0075503A"/>
    <w:pPr>
      <w:numPr>
        <w:numId w:val="30"/>
      </w:numPr>
    </w:pPr>
  </w:style>
  <w:style w:type="paragraph" w:customStyle="1" w:styleId="Tiret2">
    <w:name w:val="Tiret 2"/>
    <w:basedOn w:val="Point2"/>
    <w:rsid w:val="0075503A"/>
    <w:pPr>
      <w:numPr>
        <w:numId w:val="31"/>
      </w:numPr>
    </w:pPr>
  </w:style>
  <w:style w:type="paragraph" w:customStyle="1" w:styleId="Tiret3">
    <w:name w:val="Tiret 3"/>
    <w:basedOn w:val="Point3"/>
    <w:rsid w:val="0075503A"/>
    <w:pPr>
      <w:numPr>
        <w:numId w:val="32"/>
      </w:numPr>
    </w:pPr>
  </w:style>
  <w:style w:type="paragraph" w:customStyle="1" w:styleId="Tiret4">
    <w:name w:val="Tiret 4"/>
    <w:basedOn w:val="Point4"/>
    <w:rsid w:val="0075503A"/>
    <w:pPr>
      <w:numPr>
        <w:numId w:val="33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34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34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34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34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36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36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36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36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36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36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36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36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36"/>
      </w:numPr>
    </w:pPr>
  </w:style>
  <w:style w:type="paragraph" w:customStyle="1" w:styleId="Bullet0">
    <w:name w:val="Bullet 0"/>
    <w:basedOn w:val="a1"/>
    <w:rsid w:val="0075503A"/>
    <w:pPr>
      <w:numPr>
        <w:numId w:val="37"/>
      </w:numPr>
    </w:pPr>
  </w:style>
  <w:style w:type="paragraph" w:customStyle="1" w:styleId="Bullet1">
    <w:name w:val="Bullet 1"/>
    <w:basedOn w:val="a1"/>
    <w:rsid w:val="0075503A"/>
    <w:pPr>
      <w:numPr>
        <w:numId w:val="38"/>
      </w:numPr>
    </w:pPr>
  </w:style>
  <w:style w:type="paragraph" w:customStyle="1" w:styleId="Bullet2">
    <w:name w:val="Bullet 2"/>
    <w:basedOn w:val="a1"/>
    <w:rsid w:val="0075503A"/>
    <w:pPr>
      <w:numPr>
        <w:numId w:val="39"/>
      </w:numPr>
    </w:pPr>
  </w:style>
  <w:style w:type="paragraph" w:customStyle="1" w:styleId="Bullet3">
    <w:name w:val="Bullet 3"/>
    <w:basedOn w:val="a1"/>
    <w:rsid w:val="0075503A"/>
    <w:pPr>
      <w:numPr>
        <w:numId w:val="40"/>
      </w:numPr>
    </w:pPr>
  </w:style>
  <w:style w:type="paragraph" w:customStyle="1" w:styleId="Bullet4">
    <w:name w:val="Bullet 4"/>
    <w:basedOn w:val="a1"/>
    <w:rsid w:val="0075503A"/>
    <w:pPr>
      <w:numPr>
        <w:numId w:val="41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42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055B-C922-4F10-8BAC-2B4F28CA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Romanini Claudio (MARKT)</dc:creator>
  <cp:lastModifiedBy>Теодора Василева</cp:lastModifiedBy>
  <cp:revision>4</cp:revision>
  <cp:lastPrinted>2019-10-08T11:25:00Z</cp:lastPrinted>
  <dcterms:created xsi:type="dcterms:W3CDTF">2019-10-04T11:53:00Z</dcterms:created>
  <dcterms:modified xsi:type="dcterms:W3CDTF">2019-10-08T11:25:00Z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